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90A" w:rsidRDefault="00D9290A" w:rsidP="005E1606">
      <w:pPr>
        <w:widowControl w:val="0"/>
        <w:spacing w:line="288" w:lineRule="auto"/>
        <w:jc w:val="center"/>
        <w:rPr>
          <w:b/>
          <w:sz w:val="24"/>
          <w:szCs w:val="24"/>
        </w:rPr>
      </w:pPr>
    </w:p>
    <w:p w:rsidR="00062376" w:rsidRPr="007E0633" w:rsidRDefault="00BF05AB" w:rsidP="005E1606">
      <w:pPr>
        <w:widowControl w:val="0"/>
        <w:spacing w:line="288" w:lineRule="auto"/>
        <w:jc w:val="center"/>
        <w:rPr>
          <w:b/>
          <w:szCs w:val="24"/>
        </w:rPr>
      </w:pPr>
      <w:r w:rsidRPr="007E0633">
        <w:rPr>
          <w:b/>
          <w:szCs w:val="24"/>
        </w:rPr>
        <w:t xml:space="preserve">ИНФОРМАЦИЯ </w:t>
      </w:r>
    </w:p>
    <w:p w:rsidR="007E0633" w:rsidRDefault="00BF05AB" w:rsidP="005E1606">
      <w:pPr>
        <w:widowControl w:val="0"/>
        <w:spacing w:line="288" w:lineRule="auto"/>
        <w:jc w:val="center"/>
        <w:rPr>
          <w:b/>
          <w:szCs w:val="24"/>
        </w:rPr>
      </w:pPr>
      <w:r w:rsidRPr="007E0633">
        <w:rPr>
          <w:b/>
          <w:szCs w:val="24"/>
        </w:rPr>
        <w:t>ДЛЯ</w:t>
      </w:r>
      <w:r w:rsidR="007E0633">
        <w:rPr>
          <w:b/>
          <w:szCs w:val="24"/>
        </w:rPr>
        <w:t xml:space="preserve"> </w:t>
      </w:r>
      <w:r w:rsidR="00550676">
        <w:rPr>
          <w:b/>
          <w:szCs w:val="24"/>
        </w:rPr>
        <w:t>ЛИЦ</w:t>
      </w:r>
      <w:r w:rsidR="00FA5C4F">
        <w:rPr>
          <w:b/>
          <w:szCs w:val="24"/>
        </w:rPr>
        <w:t>,</w:t>
      </w:r>
      <w:bookmarkStart w:id="0" w:name="_GoBack"/>
      <w:bookmarkEnd w:id="0"/>
      <w:r w:rsidR="007E0633">
        <w:rPr>
          <w:b/>
          <w:szCs w:val="24"/>
        </w:rPr>
        <w:t xml:space="preserve"> </w:t>
      </w:r>
      <w:r w:rsidRPr="007E0633">
        <w:rPr>
          <w:b/>
          <w:szCs w:val="24"/>
        </w:rPr>
        <w:t>ПОЛУЧИВШИХ ПРОИЗВОДСТВЕННУЮ ТРАВМ</w:t>
      </w:r>
      <w:r w:rsidR="00825BCF">
        <w:rPr>
          <w:b/>
          <w:szCs w:val="24"/>
        </w:rPr>
        <w:t>У</w:t>
      </w:r>
    </w:p>
    <w:p w:rsidR="00BF05AB" w:rsidRPr="007E0633" w:rsidRDefault="00BF05AB" w:rsidP="005E1606">
      <w:pPr>
        <w:widowControl w:val="0"/>
        <w:spacing w:line="288" w:lineRule="auto"/>
        <w:jc w:val="center"/>
        <w:rPr>
          <w:b/>
          <w:szCs w:val="24"/>
        </w:rPr>
      </w:pPr>
      <w:r w:rsidRPr="007E0633">
        <w:rPr>
          <w:b/>
          <w:szCs w:val="24"/>
        </w:rPr>
        <w:t xml:space="preserve"> И ПРОФЗАБОЛЕВАНИЕ</w:t>
      </w:r>
    </w:p>
    <w:p w:rsidR="00EF1B44" w:rsidRPr="00D9290A" w:rsidRDefault="00EF1B44" w:rsidP="00EF1B44">
      <w:pPr>
        <w:widowControl w:val="0"/>
        <w:spacing w:line="288" w:lineRule="auto"/>
        <w:jc w:val="both"/>
        <w:rPr>
          <w:szCs w:val="28"/>
        </w:rPr>
      </w:pPr>
    </w:p>
    <w:p w:rsidR="00062376" w:rsidRPr="00D9290A" w:rsidRDefault="00FA5C4F" w:rsidP="00D429FE">
      <w:pPr>
        <w:widowControl w:val="0"/>
        <w:ind w:right="-1" w:firstLine="708"/>
        <w:jc w:val="both"/>
        <w:rPr>
          <w:szCs w:val="28"/>
        </w:rPr>
      </w:pPr>
      <w:r>
        <w:rPr>
          <w:szCs w:val="28"/>
        </w:rPr>
        <w:t>Д</w:t>
      </w:r>
      <w:r w:rsidR="00062376" w:rsidRPr="00D9290A">
        <w:rPr>
          <w:szCs w:val="28"/>
        </w:rPr>
        <w:t>оводи</w:t>
      </w:r>
      <w:r>
        <w:rPr>
          <w:szCs w:val="28"/>
        </w:rPr>
        <w:t>м</w:t>
      </w:r>
      <w:r w:rsidR="00062376" w:rsidRPr="00D9290A">
        <w:rPr>
          <w:szCs w:val="28"/>
        </w:rPr>
        <w:t xml:space="preserve"> до Вашего сведения, что</w:t>
      </w:r>
      <w:r w:rsidR="00062376" w:rsidRPr="00D9290A">
        <w:rPr>
          <w:b/>
          <w:szCs w:val="28"/>
        </w:rPr>
        <w:t xml:space="preserve"> </w:t>
      </w:r>
      <w:r w:rsidR="00062376" w:rsidRPr="00D9290A">
        <w:rPr>
          <w:szCs w:val="28"/>
        </w:rPr>
        <w:t>27 сентября 2021 года вступил в силу Федеральный закон от 30.12.2020 № 491-ФЗ «О приобретении отдельных видов товаров, работ, услуг с использованием электронного сертификата».</w:t>
      </w:r>
    </w:p>
    <w:p w:rsidR="00062376" w:rsidRPr="00D9290A" w:rsidRDefault="00062376" w:rsidP="00D429FE">
      <w:pPr>
        <w:pStyle w:val="af5"/>
        <w:spacing w:before="0" w:after="0"/>
        <w:jc w:val="both"/>
        <w:rPr>
          <w:color w:val="000000" w:themeColor="text1"/>
          <w:sz w:val="28"/>
          <w:szCs w:val="28"/>
        </w:rPr>
      </w:pPr>
      <w:r w:rsidRPr="00D9290A">
        <w:rPr>
          <w:sz w:val="28"/>
          <w:szCs w:val="28"/>
          <w:lang w:val="de-DE"/>
        </w:rPr>
        <w:tab/>
      </w:r>
      <w:r w:rsidR="004A3566" w:rsidRPr="00D9290A">
        <w:rPr>
          <w:sz w:val="28"/>
          <w:szCs w:val="28"/>
        </w:rPr>
        <w:t>В связи с этим</w:t>
      </w:r>
      <w:r w:rsidRPr="00D9290A">
        <w:rPr>
          <w:sz w:val="28"/>
          <w:szCs w:val="28"/>
        </w:rPr>
        <w:t xml:space="preserve"> появилась возможность обеспечения застрахованных граждан техническими средствами реабилитации</w:t>
      </w:r>
      <w:r w:rsidR="00BD459E" w:rsidRPr="00D9290A">
        <w:rPr>
          <w:sz w:val="28"/>
          <w:szCs w:val="28"/>
        </w:rPr>
        <w:t xml:space="preserve"> </w:t>
      </w:r>
      <w:r w:rsidRPr="00D9290A">
        <w:rPr>
          <w:sz w:val="28"/>
          <w:szCs w:val="28"/>
        </w:rPr>
        <w:t>и протезно-ортопедическими изделиями</w:t>
      </w:r>
      <w:r w:rsidR="00D429FE" w:rsidRPr="00D9290A">
        <w:rPr>
          <w:sz w:val="28"/>
          <w:szCs w:val="28"/>
        </w:rPr>
        <w:t xml:space="preserve"> </w:t>
      </w:r>
      <w:r w:rsidRPr="00D9290A">
        <w:rPr>
          <w:sz w:val="28"/>
          <w:szCs w:val="28"/>
        </w:rPr>
        <w:t xml:space="preserve">с помощью Электронного сертификата </w:t>
      </w:r>
      <w:r w:rsidRPr="00D9290A">
        <w:rPr>
          <w:color w:val="000000" w:themeColor="text1"/>
          <w:sz w:val="28"/>
          <w:szCs w:val="28"/>
        </w:rPr>
        <w:t xml:space="preserve">в дополнение к </w:t>
      </w:r>
      <w:r w:rsidR="00C3356E" w:rsidRPr="00D9290A">
        <w:rPr>
          <w:color w:val="000000" w:themeColor="text1"/>
          <w:sz w:val="28"/>
          <w:szCs w:val="28"/>
        </w:rPr>
        <w:t>существующим</w:t>
      </w:r>
      <w:r w:rsidRPr="00D9290A">
        <w:rPr>
          <w:color w:val="000000" w:themeColor="text1"/>
          <w:sz w:val="28"/>
          <w:szCs w:val="28"/>
        </w:rPr>
        <w:t xml:space="preserve"> способам обеспечения.</w:t>
      </w:r>
    </w:p>
    <w:p w:rsidR="00062376" w:rsidRPr="00D9290A" w:rsidRDefault="00062376" w:rsidP="00D429FE">
      <w:pPr>
        <w:ind w:firstLine="317"/>
        <w:jc w:val="both"/>
        <w:rPr>
          <w:szCs w:val="28"/>
        </w:rPr>
      </w:pPr>
      <w:r w:rsidRPr="00D9290A">
        <w:rPr>
          <w:szCs w:val="28"/>
        </w:rPr>
        <w:tab/>
      </w:r>
      <w:r w:rsidRPr="00D9290A">
        <w:rPr>
          <w:b/>
          <w:szCs w:val="28"/>
        </w:rPr>
        <w:t>Электронный сертификат</w:t>
      </w:r>
      <w:r w:rsidRPr="00D9290A">
        <w:rPr>
          <w:szCs w:val="28"/>
        </w:rPr>
        <w:t xml:space="preserve"> – это электронная запись в реестре, которая привязывается к номеру банковской карты плат</w:t>
      </w:r>
      <w:r w:rsidR="00296C59" w:rsidRPr="00D9290A">
        <w:rPr>
          <w:szCs w:val="28"/>
        </w:rPr>
        <w:t>ё</w:t>
      </w:r>
      <w:r w:rsidRPr="00D9290A">
        <w:rPr>
          <w:szCs w:val="28"/>
        </w:rPr>
        <w:t xml:space="preserve">жной системы </w:t>
      </w:r>
      <w:r w:rsidR="004A3566" w:rsidRPr="00D9290A">
        <w:rPr>
          <w:szCs w:val="28"/>
        </w:rPr>
        <w:t>«</w:t>
      </w:r>
      <w:r w:rsidRPr="00D9290A">
        <w:rPr>
          <w:szCs w:val="28"/>
        </w:rPr>
        <w:t>МИР</w:t>
      </w:r>
      <w:r w:rsidR="004A3566" w:rsidRPr="00D9290A">
        <w:rPr>
          <w:szCs w:val="28"/>
        </w:rPr>
        <w:t>»</w:t>
      </w:r>
      <w:r w:rsidRPr="00D9290A">
        <w:rPr>
          <w:szCs w:val="28"/>
        </w:rPr>
        <w:t>, выпущенной любым банком Российской Федерации. Сами денежные средства на карту не перечисляются, а резервиру</w:t>
      </w:r>
      <w:r w:rsidR="004A3566" w:rsidRPr="00D9290A">
        <w:rPr>
          <w:szCs w:val="28"/>
        </w:rPr>
        <w:t>ются в Федеральном казначействе</w:t>
      </w:r>
      <w:r w:rsidRPr="00D9290A">
        <w:rPr>
          <w:szCs w:val="28"/>
        </w:rPr>
        <w:t xml:space="preserve"> до совершения покупки. </w:t>
      </w:r>
    </w:p>
    <w:p w:rsidR="00062376" w:rsidRPr="00D9290A" w:rsidRDefault="00062376" w:rsidP="00D429FE">
      <w:pPr>
        <w:ind w:firstLine="706"/>
        <w:jc w:val="both"/>
        <w:rPr>
          <w:b/>
          <w:szCs w:val="28"/>
        </w:rPr>
      </w:pPr>
      <w:r w:rsidRPr="00D9290A">
        <w:rPr>
          <w:b/>
          <w:szCs w:val="28"/>
        </w:rPr>
        <w:t>Сертификат содержит:</w:t>
      </w:r>
    </w:p>
    <w:p w:rsidR="00062376" w:rsidRPr="00D9290A" w:rsidRDefault="00062376" w:rsidP="00D429FE">
      <w:pPr>
        <w:ind w:firstLine="317"/>
        <w:jc w:val="both"/>
        <w:rPr>
          <w:szCs w:val="28"/>
        </w:rPr>
      </w:pPr>
      <w:r w:rsidRPr="00D9290A">
        <w:rPr>
          <w:szCs w:val="28"/>
        </w:rPr>
        <w:t xml:space="preserve">– вид </w:t>
      </w:r>
      <w:r w:rsidR="006B7490" w:rsidRPr="00D9290A">
        <w:rPr>
          <w:szCs w:val="28"/>
        </w:rPr>
        <w:t xml:space="preserve">протезно-ортопедического изделия (ПОИ), </w:t>
      </w:r>
      <w:r w:rsidRPr="00D9290A">
        <w:rPr>
          <w:szCs w:val="28"/>
        </w:rPr>
        <w:t>технического средства реабилитации (ТСР), которое можно приобрести с использованием сертификата (кресло-коляска, слуховой аппарат и т.д.);</w:t>
      </w:r>
    </w:p>
    <w:p w:rsidR="00062376" w:rsidRPr="00D9290A" w:rsidRDefault="00062376" w:rsidP="00D429FE">
      <w:pPr>
        <w:ind w:firstLine="317"/>
        <w:jc w:val="both"/>
        <w:rPr>
          <w:szCs w:val="28"/>
        </w:rPr>
      </w:pPr>
      <w:r w:rsidRPr="00D9290A">
        <w:rPr>
          <w:szCs w:val="28"/>
        </w:rPr>
        <w:t xml:space="preserve">– количество </w:t>
      </w:r>
      <w:r w:rsidR="006B7490" w:rsidRPr="00D9290A">
        <w:rPr>
          <w:szCs w:val="28"/>
        </w:rPr>
        <w:t>ПОИ и ТСР</w:t>
      </w:r>
      <w:r w:rsidR="00210E54" w:rsidRPr="00D9290A">
        <w:rPr>
          <w:szCs w:val="28"/>
        </w:rPr>
        <w:t>, которые</w:t>
      </w:r>
      <w:r w:rsidRPr="00D9290A">
        <w:rPr>
          <w:szCs w:val="28"/>
        </w:rPr>
        <w:t xml:space="preserve"> можно приобрести с использованием сертификата;</w:t>
      </w:r>
    </w:p>
    <w:p w:rsidR="00062376" w:rsidRPr="00D9290A" w:rsidRDefault="00062376" w:rsidP="00D429FE">
      <w:pPr>
        <w:ind w:firstLine="317"/>
        <w:jc w:val="both"/>
        <w:rPr>
          <w:szCs w:val="28"/>
        </w:rPr>
      </w:pPr>
      <w:r w:rsidRPr="00D9290A">
        <w:rPr>
          <w:szCs w:val="28"/>
        </w:rPr>
        <w:t xml:space="preserve">– максимальную цену единицы </w:t>
      </w:r>
      <w:r w:rsidR="006B7490" w:rsidRPr="00D9290A">
        <w:rPr>
          <w:szCs w:val="28"/>
        </w:rPr>
        <w:t>ПОИ и ТСР</w:t>
      </w:r>
      <w:r w:rsidRPr="00D9290A">
        <w:rPr>
          <w:szCs w:val="28"/>
        </w:rPr>
        <w:t>, которую можно оплатить сертификатом, без использования собственных средств;</w:t>
      </w:r>
    </w:p>
    <w:p w:rsidR="00062376" w:rsidRPr="00D9290A" w:rsidRDefault="00062376" w:rsidP="00D429FE">
      <w:pPr>
        <w:ind w:firstLine="317"/>
        <w:jc w:val="both"/>
        <w:rPr>
          <w:szCs w:val="28"/>
        </w:rPr>
      </w:pPr>
      <w:r w:rsidRPr="00D9290A">
        <w:rPr>
          <w:szCs w:val="28"/>
        </w:rPr>
        <w:t xml:space="preserve">– срок действия, в течении которого можно использовать сертификат для оплаты </w:t>
      </w:r>
      <w:r w:rsidR="006B7490" w:rsidRPr="00D9290A">
        <w:rPr>
          <w:szCs w:val="28"/>
        </w:rPr>
        <w:t xml:space="preserve">ПОИ и </w:t>
      </w:r>
      <w:r w:rsidRPr="00D9290A">
        <w:rPr>
          <w:szCs w:val="28"/>
        </w:rPr>
        <w:t>ТСР.</w:t>
      </w:r>
    </w:p>
    <w:p w:rsidR="00062376" w:rsidRPr="00D9290A" w:rsidRDefault="00062376" w:rsidP="00D429FE">
      <w:pPr>
        <w:ind w:firstLine="317"/>
        <w:jc w:val="both"/>
        <w:rPr>
          <w:b/>
          <w:szCs w:val="28"/>
        </w:rPr>
      </w:pPr>
      <w:r w:rsidRPr="00D9290A">
        <w:rPr>
          <w:szCs w:val="28"/>
        </w:rPr>
        <w:tab/>
      </w:r>
      <w:r w:rsidRPr="00D9290A">
        <w:rPr>
          <w:b/>
          <w:szCs w:val="28"/>
        </w:rPr>
        <w:t>Преимущества электронного сертификата:</w:t>
      </w:r>
    </w:p>
    <w:p w:rsidR="00062376" w:rsidRPr="00D9290A" w:rsidRDefault="00062376" w:rsidP="00D429FE">
      <w:pPr>
        <w:pStyle w:val="af5"/>
        <w:numPr>
          <w:ilvl w:val="0"/>
          <w:numId w:val="2"/>
        </w:numPr>
        <w:spacing w:before="0" w:after="0"/>
        <w:jc w:val="both"/>
        <w:rPr>
          <w:sz w:val="28"/>
          <w:szCs w:val="28"/>
        </w:rPr>
      </w:pPr>
      <w:r w:rsidRPr="00D9290A">
        <w:rPr>
          <w:b/>
          <w:bCs/>
          <w:sz w:val="28"/>
          <w:szCs w:val="28"/>
        </w:rPr>
        <w:t>Индивидуально:</w:t>
      </w:r>
      <w:r w:rsidRPr="00D9290A">
        <w:rPr>
          <w:bCs/>
          <w:sz w:val="28"/>
          <w:szCs w:val="28"/>
        </w:rPr>
        <w:t xml:space="preserve"> возможность самостоятельного выбора товаров (работ, услуг), торгово-</w:t>
      </w:r>
      <w:r w:rsidR="006A6424" w:rsidRPr="00D9290A">
        <w:rPr>
          <w:bCs/>
          <w:sz w:val="28"/>
          <w:szCs w:val="28"/>
        </w:rPr>
        <w:t>сервисных предприятий, включая и</w:t>
      </w:r>
      <w:r w:rsidRPr="00D9290A">
        <w:rPr>
          <w:bCs/>
          <w:sz w:val="28"/>
          <w:szCs w:val="28"/>
        </w:rPr>
        <w:t>нтернет-магазины, производителей товаров;</w:t>
      </w:r>
    </w:p>
    <w:p w:rsidR="00062376" w:rsidRPr="00D9290A" w:rsidRDefault="00062376" w:rsidP="00D429FE">
      <w:pPr>
        <w:pStyle w:val="af5"/>
        <w:numPr>
          <w:ilvl w:val="0"/>
          <w:numId w:val="2"/>
        </w:numPr>
        <w:spacing w:before="0" w:after="0"/>
        <w:jc w:val="both"/>
        <w:rPr>
          <w:sz w:val="28"/>
          <w:szCs w:val="28"/>
        </w:rPr>
      </w:pPr>
      <w:r w:rsidRPr="00D9290A">
        <w:rPr>
          <w:b/>
          <w:bCs/>
          <w:sz w:val="28"/>
          <w:szCs w:val="28"/>
        </w:rPr>
        <w:t>Быстро:</w:t>
      </w:r>
      <w:r w:rsidRPr="00D9290A">
        <w:rPr>
          <w:bCs/>
          <w:sz w:val="28"/>
          <w:szCs w:val="28"/>
        </w:rPr>
        <w:t xml:space="preserve"> государственной поддержкой можно воспользоваться в момент покупки</w:t>
      </w:r>
      <w:r w:rsidR="006A6424" w:rsidRPr="00D9290A">
        <w:rPr>
          <w:bCs/>
          <w:sz w:val="28"/>
          <w:szCs w:val="28"/>
        </w:rPr>
        <w:t>;</w:t>
      </w:r>
      <w:r w:rsidRPr="00D9290A">
        <w:rPr>
          <w:bCs/>
          <w:sz w:val="28"/>
          <w:szCs w:val="28"/>
        </w:rPr>
        <w:t xml:space="preserve"> </w:t>
      </w:r>
    </w:p>
    <w:p w:rsidR="00062376" w:rsidRPr="00D9290A" w:rsidRDefault="00062376" w:rsidP="00D429FE">
      <w:pPr>
        <w:pStyle w:val="af5"/>
        <w:numPr>
          <w:ilvl w:val="0"/>
          <w:numId w:val="2"/>
        </w:numPr>
        <w:spacing w:before="0" w:after="0"/>
        <w:jc w:val="both"/>
        <w:rPr>
          <w:sz w:val="28"/>
          <w:szCs w:val="28"/>
        </w:rPr>
      </w:pPr>
      <w:r w:rsidRPr="00D9290A">
        <w:rPr>
          <w:b/>
          <w:bCs/>
          <w:sz w:val="28"/>
          <w:szCs w:val="28"/>
        </w:rPr>
        <w:t>Удобно:</w:t>
      </w:r>
      <w:r w:rsidRPr="00D9290A">
        <w:rPr>
          <w:bCs/>
          <w:sz w:val="28"/>
          <w:szCs w:val="28"/>
        </w:rPr>
        <w:t xml:space="preserve"> электронный сертификат возможно оформить, не выходя из дома: достаточно подать заявление через Единый портал государственных услуг (ЕПГУ)</w:t>
      </w:r>
      <w:r w:rsidR="006A6424" w:rsidRPr="00D9290A">
        <w:rPr>
          <w:bCs/>
          <w:sz w:val="28"/>
          <w:szCs w:val="28"/>
        </w:rPr>
        <w:t>;</w:t>
      </w:r>
      <w:r w:rsidRPr="00D9290A">
        <w:rPr>
          <w:bCs/>
          <w:sz w:val="28"/>
          <w:szCs w:val="28"/>
        </w:rPr>
        <w:t xml:space="preserve"> </w:t>
      </w:r>
    </w:p>
    <w:p w:rsidR="00062376" w:rsidRPr="00D9290A" w:rsidRDefault="00062376" w:rsidP="00D429FE">
      <w:pPr>
        <w:pStyle w:val="af5"/>
        <w:numPr>
          <w:ilvl w:val="0"/>
          <w:numId w:val="2"/>
        </w:numPr>
        <w:spacing w:before="0" w:after="0"/>
        <w:jc w:val="both"/>
        <w:rPr>
          <w:sz w:val="28"/>
          <w:szCs w:val="28"/>
        </w:rPr>
      </w:pPr>
      <w:r w:rsidRPr="00D9290A">
        <w:rPr>
          <w:bCs/>
          <w:sz w:val="28"/>
          <w:szCs w:val="28"/>
        </w:rPr>
        <w:t>Возможность доплатить за товар, работу или услугу с лучшими потребительскими характеристиками из собственных средств</w:t>
      </w:r>
      <w:r w:rsidR="006A6424" w:rsidRPr="00D9290A">
        <w:rPr>
          <w:bCs/>
          <w:sz w:val="28"/>
          <w:szCs w:val="28"/>
        </w:rPr>
        <w:t>.</w:t>
      </w:r>
    </w:p>
    <w:p w:rsidR="00062376" w:rsidRPr="00D9290A" w:rsidRDefault="00062376" w:rsidP="00D429FE">
      <w:pPr>
        <w:pStyle w:val="af5"/>
        <w:spacing w:before="0" w:after="0"/>
        <w:jc w:val="both"/>
        <w:rPr>
          <w:bCs/>
          <w:sz w:val="28"/>
          <w:szCs w:val="28"/>
        </w:rPr>
      </w:pPr>
      <w:r w:rsidRPr="00D9290A">
        <w:rPr>
          <w:bCs/>
          <w:sz w:val="28"/>
          <w:szCs w:val="28"/>
        </w:rPr>
        <w:tab/>
        <w:t>Обязательное условие для оформления Электронного сертификата</w:t>
      </w:r>
      <w:r w:rsidR="00D429FE" w:rsidRPr="00D9290A">
        <w:rPr>
          <w:bCs/>
          <w:sz w:val="28"/>
          <w:szCs w:val="28"/>
        </w:rPr>
        <w:t xml:space="preserve"> – наличие</w:t>
      </w:r>
      <w:r w:rsidRPr="00D9290A">
        <w:rPr>
          <w:bCs/>
          <w:sz w:val="28"/>
          <w:szCs w:val="28"/>
        </w:rPr>
        <w:t xml:space="preserve"> карты </w:t>
      </w:r>
      <w:r w:rsidR="006A6424" w:rsidRPr="00D9290A">
        <w:rPr>
          <w:bCs/>
          <w:sz w:val="28"/>
          <w:szCs w:val="28"/>
        </w:rPr>
        <w:t>«</w:t>
      </w:r>
      <w:r w:rsidRPr="00D9290A">
        <w:rPr>
          <w:bCs/>
          <w:sz w:val="28"/>
          <w:szCs w:val="28"/>
        </w:rPr>
        <w:t>МИР</w:t>
      </w:r>
      <w:r w:rsidR="006A6424" w:rsidRPr="00D9290A">
        <w:rPr>
          <w:bCs/>
          <w:sz w:val="28"/>
          <w:szCs w:val="28"/>
        </w:rPr>
        <w:t>»</w:t>
      </w:r>
      <w:r w:rsidR="00D429FE" w:rsidRPr="00D9290A">
        <w:rPr>
          <w:bCs/>
          <w:sz w:val="28"/>
          <w:szCs w:val="28"/>
        </w:rPr>
        <w:t>,</w:t>
      </w:r>
      <w:r w:rsidRPr="00D9290A">
        <w:rPr>
          <w:bCs/>
          <w:sz w:val="28"/>
          <w:szCs w:val="28"/>
        </w:rPr>
        <w:t xml:space="preserve"> рекомендованных технических средств реабилитации и протезно-ортопедических изделий в Программе реабилитации пострадавшего.</w:t>
      </w:r>
    </w:p>
    <w:p w:rsidR="006B7490" w:rsidRPr="00D9290A" w:rsidRDefault="00062376" w:rsidP="00D429FE">
      <w:pPr>
        <w:widowControl w:val="0"/>
        <w:tabs>
          <w:tab w:val="left" w:pos="750"/>
        </w:tabs>
        <w:jc w:val="both"/>
        <w:rPr>
          <w:szCs w:val="28"/>
        </w:rPr>
      </w:pPr>
      <w:r w:rsidRPr="00D9290A">
        <w:rPr>
          <w:szCs w:val="28"/>
        </w:rPr>
        <w:tab/>
        <w:t>По всем интересующим вопросам</w:t>
      </w:r>
      <w:r w:rsidR="00D429FE" w:rsidRPr="00D9290A">
        <w:rPr>
          <w:szCs w:val="28"/>
        </w:rPr>
        <w:t xml:space="preserve"> следует</w:t>
      </w:r>
      <w:r w:rsidRPr="00D9290A">
        <w:rPr>
          <w:szCs w:val="28"/>
        </w:rPr>
        <w:t xml:space="preserve"> обращаться в </w:t>
      </w:r>
      <w:r w:rsidR="00FA5C4F" w:rsidRPr="00D9290A">
        <w:rPr>
          <w:szCs w:val="28"/>
        </w:rPr>
        <w:t>Филиал № 1 Государственного учреждения – регионального отделения Фонда социального страхования Российской Федерации по Ханты-Мансийскому автономному округу – Югре</w:t>
      </w:r>
      <w:r w:rsidRPr="00D9290A">
        <w:rPr>
          <w:szCs w:val="28"/>
        </w:rPr>
        <w:t>,</w:t>
      </w:r>
      <w:r w:rsidRPr="00D9290A">
        <w:rPr>
          <w:szCs w:val="28"/>
        </w:rPr>
        <w:t xml:space="preserve"> расположенный по адресу: </w:t>
      </w:r>
      <w:r w:rsidR="006B7490" w:rsidRPr="00D9290A">
        <w:rPr>
          <w:szCs w:val="28"/>
        </w:rPr>
        <w:t>628602, г.</w:t>
      </w:r>
      <w:r w:rsidR="00FA5C4F">
        <w:rPr>
          <w:szCs w:val="28"/>
        </w:rPr>
        <w:t xml:space="preserve"> </w:t>
      </w:r>
      <w:r w:rsidR="006B7490" w:rsidRPr="00D9290A">
        <w:rPr>
          <w:szCs w:val="28"/>
        </w:rPr>
        <w:t xml:space="preserve">Нижневартовск, ул. Мусы </w:t>
      </w:r>
      <w:proofErr w:type="spellStart"/>
      <w:r w:rsidR="006B7490" w:rsidRPr="00D9290A">
        <w:rPr>
          <w:szCs w:val="28"/>
        </w:rPr>
        <w:t>Джалиля</w:t>
      </w:r>
      <w:proofErr w:type="spellEnd"/>
      <w:r w:rsidR="006B7490" w:rsidRPr="00D9290A">
        <w:rPr>
          <w:szCs w:val="28"/>
        </w:rPr>
        <w:t>, 18.</w:t>
      </w:r>
    </w:p>
    <w:p w:rsidR="00062376" w:rsidRPr="00D9290A" w:rsidRDefault="00062376" w:rsidP="00D9290A">
      <w:pPr>
        <w:widowControl w:val="0"/>
        <w:suppressLineNumbers/>
        <w:suppressAutoHyphens/>
        <w:autoSpaceDN w:val="0"/>
        <w:jc w:val="both"/>
        <w:rPr>
          <w:szCs w:val="28"/>
        </w:rPr>
      </w:pPr>
      <w:r w:rsidRPr="00D9290A">
        <w:rPr>
          <w:szCs w:val="28"/>
        </w:rPr>
        <w:tab/>
      </w:r>
      <w:r w:rsidR="00B244C6" w:rsidRPr="00D9290A">
        <w:rPr>
          <w:szCs w:val="28"/>
        </w:rPr>
        <w:t>Ответственный специалист</w:t>
      </w:r>
      <w:r w:rsidR="006B7490" w:rsidRPr="00D9290A">
        <w:rPr>
          <w:szCs w:val="28"/>
        </w:rPr>
        <w:t>: Данильченко Марина Евгеньевна,</w:t>
      </w:r>
      <w:r w:rsidR="006A6424" w:rsidRPr="00D9290A">
        <w:rPr>
          <w:szCs w:val="28"/>
        </w:rPr>
        <w:t xml:space="preserve"> контактный </w:t>
      </w:r>
      <w:proofErr w:type="gramStart"/>
      <w:r w:rsidR="006A6424" w:rsidRPr="00D9290A">
        <w:rPr>
          <w:szCs w:val="28"/>
        </w:rPr>
        <w:t>телефон</w:t>
      </w:r>
      <w:r w:rsidRPr="00D9290A">
        <w:rPr>
          <w:szCs w:val="28"/>
        </w:rPr>
        <w:t xml:space="preserve"> </w:t>
      </w:r>
      <w:r w:rsidR="006B7490" w:rsidRPr="00D9290A">
        <w:rPr>
          <w:szCs w:val="28"/>
        </w:rPr>
        <w:t xml:space="preserve"> 8</w:t>
      </w:r>
      <w:proofErr w:type="gramEnd"/>
      <w:r w:rsidR="006B7490" w:rsidRPr="00D9290A">
        <w:rPr>
          <w:szCs w:val="28"/>
        </w:rPr>
        <w:t>-3466-297-400</w:t>
      </w:r>
      <w:r w:rsidR="007E0633">
        <w:rPr>
          <w:szCs w:val="28"/>
        </w:rPr>
        <w:t xml:space="preserve">, </w:t>
      </w:r>
      <w:r w:rsidR="00B244C6" w:rsidRPr="00D9290A">
        <w:rPr>
          <w:szCs w:val="28"/>
        </w:rPr>
        <w:t>электронная почта</w:t>
      </w:r>
      <w:r w:rsidRPr="00D9290A">
        <w:rPr>
          <w:szCs w:val="28"/>
        </w:rPr>
        <w:t xml:space="preserve"> </w:t>
      </w:r>
      <w:r w:rsidR="006B7490" w:rsidRPr="00D9290A">
        <w:rPr>
          <w:rFonts w:eastAsia="Andale Sans UI"/>
          <w:kern w:val="3"/>
          <w:szCs w:val="28"/>
          <w:lang w:val="de-DE" w:eastAsia="ja-JP" w:bidi="fa-IR"/>
        </w:rPr>
        <w:t>me.danilchenko@ro86.fss.ru</w:t>
      </w:r>
    </w:p>
    <w:sectPr w:rsidR="00062376" w:rsidRPr="00D9290A" w:rsidSect="00062376">
      <w:headerReference w:type="default" r:id="rId8"/>
      <w:pgSz w:w="11906" w:h="16838" w:code="9"/>
      <w:pgMar w:top="425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247" w:rsidRDefault="00141247" w:rsidP="00AD153F">
      <w:r>
        <w:separator/>
      </w:r>
    </w:p>
  </w:endnote>
  <w:endnote w:type="continuationSeparator" w:id="0">
    <w:p w:rsidR="00141247" w:rsidRDefault="00141247" w:rsidP="00AD1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247" w:rsidRDefault="00141247" w:rsidP="00AD153F">
      <w:r>
        <w:separator/>
      </w:r>
    </w:p>
  </w:footnote>
  <w:footnote w:type="continuationSeparator" w:id="0">
    <w:p w:rsidR="00141247" w:rsidRDefault="00141247" w:rsidP="00AD1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C00" w:rsidRDefault="00462C00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FA5C4F">
      <w:rPr>
        <w:noProof/>
      </w:rPr>
      <w:t>2</w:t>
    </w:r>
    <w:r>
      <w:rPr>
        <w:noProof/>
      </w:rPr>
      <w:fldChar w:fldCharType="end"/>
    </w:r>
  </w:p>
  <w:p w:rsidR="00462C00" w:rsidRDefault="00462C0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2952"/>
    <w:multiLevelType w:val="hybridMultilevel"/>
    <w:tmpl w:val="5F6072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AF29CCA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36AED"/>
    <w:multiLevelType w:val="hybridMultilevel"/>
    <w:tmpl w:val="430237CA"/>
    <w:lvl w:ilvl="0" w:tplc="4CF6F680">
      <w:start w:val="3"/>
      <w:numFmt w:val="bullet"/>
      <w:lvlText w:val="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B7C3E6F"/>
    <w:multiLevelType w:val="multilevel"/>
    <w:tmpl w:val="D3E49366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F0905C6"/>
    <w:multiLevelType w:val="multilevel"/>
    <w:tmpl w:val="6C0A1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783"/>
    <w:rsid w:val="0000024F"/>
    <w:rsid w:val="000002B3"/>
    <w:rsid w:val="00000742"/>
    <w:rsid w:val="0000105D"/>
    <w:rsid w:val="00001477"/>
    <w:rsid w:val="000015C6"/>
    <w:rsid w:val="00002487"/>
    <w:rsid w:val="00003FFB"/>
    <w:rsid w:val="000041E6"/>
    <w:rsid w:val="00004ED3"/>
    <w:rsid w:val="00005371"/>
    <w:rsid w:val="000054DD"/>
    <w:rsid w:val="000064DC"/>
    <w:rsid w:val="00006EB4"/>
    <w:rsid w:val="000071F7"/>
    <w:rsid w:val="00012E66"/>
    <w:rsid w:val="000135F5"/>
    <w:rsid w:val="000137F9"/>
    <w:rsid w:val="00013D52"/>
    <w:rsid w:val="000142B8"/>
    <w:rsid w:val="00014683"/>
    <w:rsid w:val="00015A1F"/>
    <w:rsid w:val="00016B8B"/>
    <w:rsid w:val="000177A1"/>
    <w:rsid w:val="000178AE"/>
    <w:rsid w:val="00017DD9"/>
    <w:rsid w:val="00020E46"/>
    <w:rsid w:val="0002149B"/>
    <w:rsid w:val="00023B6B"/>
    <w:rsid w:val="00024AD3"/>
    <w:rsid w:val="0002547B"/>
    <w:rsid w:val="00026B33"/>
    <w:rsid w:val="00026EED"/>
    <w:rsid w:val="0002789E"/>
    <w:rsid w:val="000308FB"/>
    <w:rsid w:val="00030964"/>
    <w:rsid w:val="000314DB"/>
    <w:rsid w:val="0003348D"/>
    <w:rsid w:val="0003445E"/>
    <w:rsid w:val="00035734"/>
    <w:rsid w:val="00035893"/>
    <w:rsid w:val="000359D7"/>
    <w:rsid w:val="00036879"/>
    <w:rsid w:val="00037C4E"/>
    <w:rsid w:val="000400CB"/>
    <w:rsid w:val="000431BC"/>
    <w:rsid w:val="00044573"/>
    <w:rsid w:val="00044E6F"/>
    <w:rsid w:val="00045ACD"/>
    <w:rsid w:val="00046E06"/>
    <w:rsid w:val="00047E84"/>
    <w:rsid w:val="000503CE"/>
    <w:rsid w:val="00052A37"/>
    <w:rsid w:val="00052AD1"/>
    <w:rsid w:val="00052F1E"/>
    <w:rsid w:val="00053573"/>
    <w:rsid w:val="00054244"/>
    <w:rsid w:val="00054D59"/>
    <w:rsid w:val="000553F8"/>
    <w:rsid w:val="00055F99"/>
    <w:rsid w:val="00056079"/>
    <w:rsid w:val="00056BE0"/>
    <w:rsid w:val="00057402"/>
    <w:rsid w:val="00057B9E"/>
    <w:rsid w:val="00057BC9"/>
    <w:rsid w:val="000607F5"/>
    <w:rsid w:val="000608CF"/>
    <w:rsid w:val="00060B0F"/>
    <w:rsid w:val="00060E78"/>
    <w:rsid w:val="00061379"/>
    <w:rsid w:val="00061AE1"/>
    <w:rsid w:val="00061EFF"/>
    <w:rsid w:val="00062376"/>
    <w:rsid w:val="00062B6B"/>
    <w:rsid w:val="0006307C"/>
    <w:rsid w:val="0006360F"/>
    <w:rsid w:val="00063E0F"/>
    <w:rsid w:val="00064B3C"/>
    <w:rsid w:val="00065167"/>
    <w:rsid w:val="000652FE"/>
    <w:rsid w:val="0006620B"/>
    <w:rsid w:val="0006687E"/>
    <w:rsid w:val="000670D4"/>
    <w:rsid w:val="00067593"/>
    <w:rsid w:val="00071CDF"/>
    <w:rsid w:val="0007353F"/>
    <w:rsid w:val="00073A53"/>
    <w:rsid w:val="00073AC2"/>
    <w:rsid w:val="00074650"/>
    <w:rsid w:val="0007476E"/>
    <w:rsid w:val="00074A75"/>
    <w:rsid w:val="0007518F"/>
    <w:rsid w:val="00076000"/>
    <w:rsid w:val="0008002C"/>
    <w:rsid w:val="000805A0"/>
    <w:rsid w:val="000815F1"/>
    <w:rsid w:val="00081648"/>
    <w:rsid w:val="000827C8"/>
    <w:rsid w:val="00083CEA"/>
    <w:rsid w:val="00084761"/>
    <w:rsid w:val="00085F32"/>
    <w:rsid w:val="00086554"/>
    <w:rsid w:val="00087782"/>
    <w:rsid w:val="00087940"/>
    <w:rsid w:val="000903B6"/>
    <w:rsid w:val="00090480"/>
    <w:rsid w:val="00090AB7"/>
    <w:rsid w:val="00090FFC"/>
    <w:rsid w:val="00091B61"/>
    <w:rsid w:val="00091ECE"/>
    <w:rsid w:val="00094E89"/>
    <w:rsid w:val="00094F06"/>
    <w:rsid w:val="00095759"/>
    <w:rsid w:val="0009575E"/>
    <w:rsid w:val="00095F2B"/>
    <w:rsid w:val="00096374"/>
    <w:rsid w:val="00097B95"/>
    <w:rsid w:val="000A024A"/>
    <w:rsid w:val="000A1267"/>
    <w:rsid w:val="000A19E0"/>
    <w:rsid w:val="000A2525"/>
    <w:rsid w:val="000A259C"/>
    <w:rsid w:val="000A27C8"/>
    <w:rsid w:val="000A2CB3"/>
    <w:rsid w:val="000A3420"/>
    <w:rsid w:val="000A3EE3"/>
    <w:rsid w:val="000A44CD"/>
    <w:rsid w:val="000A5F09"/>
    <w:rsid w:val="000B11C3"/>
    <w:rsid w:val="000B1606"/>
    <w:rsid w:val="000B1BBD"/>
    <w:rsid w:val="000B29B8"/>
    <w:rsid w:val="000B2F0E"/>
    <w:rsid w:val="000B397E"/>
    <w:rsid w:val="000B3B6C"/>
    <w:rsid w:val="000B3EB7"/>
    <w:rsid w:val="000B4627"/>
    <w:rsid w:val="000B48B8"/>
    <w:rsid w:val="000B4C35"/>
    <w:rsid w:val="000B54B6"/>
    <w:rsid w:val="000B5C80"/>
    <w:rsid w:val="000B5E99"/>
    <w:rsid w:val="000B6B90"/>
    <w:rsid w:val="000B728B"/>
    <w:rsid w:val="000C1572"/>
    <w:rsid w:val="000C15E6"/>
    <w:rsid w:val="000C3886"/>
    <w:rsid w:val="000C3DA7"/>
    <w:rsid w:val="000C4B88"/>
    <w:rsid w:val="000C512A"/>
    <w:rsid w:val="000C5E94"/>
    <w:rsid w:val="000C6B53"/>
    <w:rsid w:val="000C7897"/>
    <w:rsid w:val="000D018D"/>
    <w:rsid w:val="000D19F5"/>
    <w:rsid w:val="000D1DC3"/>
    <w:rsid w:val="000D22B8"/>
    <w:rsid w:val="000D3587"/>
    <w:rsid w:val="000D40C4"/>
    <w:rsid w:val="000D4752"/>
    <w:rsid w:val="000D4762"/>
    <w:rsid w:val="000D479F"/>
    <w:rsid w:val="000D538D"/>
    <w:rsid w:val="000D615B"/>
    <w:rsid w:val="000D71BB"/>
    <w:rsid w:val="000D742E"/>
    <w:rsid w:val="000D7550"/>
    <w:rsid w:val="000D7587"/>
    <w:rsid w:val="000D7EDF"/>
    <w:rsid w:val="000D7F0E"/>
    <w:rsid w:val="000E0F43"/>
    <w:rsid w:val="000E1034"/>
    <w:rsid w:val="000E128A"/>
    <w:rsid w:val="000E35A8"/>
    <w:rsid w:val="000E3677"/>
    <w:rsid w:val="000E48E3"/>
    <w:rsid w:val="000E5882"/>
    <w:rsid w:val="000E620D"/>
    <w:rsid w:val="000E6800"/>
    <w:rsid w:val="000E6B84"/>
    <w:rsid w:val="000E725E"/>
    <w:rsid w:val="000E7F2C"/>
    <w:rsid w:val="000F15BF"/>
    <w:rsid w:val="000F1C87"/>
    <w:rsid w:val="000F349B"/>
    <w:rsid w:val="000F4395"/>
    <w:rsid w:val="000F4D3E"/>
    <w:rsid w:val="000F55B9"/>
    <w:rsid w:val="000F5B38"/>
    <w:rsid w:val="000F5CB9"/>
    <w:rsid w:val="000F693E"/>
    <w:rsid w:val="000F727B"/>
    <w:rsid w:val="001009C2"/>
    <w:rsid w:val="00100ADE"/>
    <w:rsid w:val="00100C19"/>
    <w:rsid w:val="00101D20"/>
    <w:rsid w:val="001029B7"/>
    <w:rsid w:val="00103304"/>
    <w:rsid w:val="001042AF"/>
    <w:rsid w:val="001043AD"/>
    <w:rsid w:val="0010456F"/>
    <w:rsid w:val="0010503C"/>
    <w:rsid w:val="00105053"/>
    <w:rsid w:val="001062F2"/>
    <w:rsid w:val="001069F9"/>
    <w:rsid w:val="00106F63"/>
    <w:rsid w:val="00110298"/>
    <w:rsid w:val="001115B7"/>
    <w:rsid w:val="0011177B"/>
    <w:rsid w:val="00111801"/>
    <w:rsid w:val="00111B3D"/>
    <w:rsid w:val="00112D17"/>
    <w:rsid w:val="001133D7"/>
    <w:rsid w:val="00113E2E"/>
    <w:rsid w:val="00113F31"/>
    <w:rsid w:val="00113F6A"/>
    <w:rsid w:val="00114AFC"/>
    <w:rsid w:val="0011562C"/>
    <w:rsid w:val="00115978"/>
    <w:rsid w:val="00116C5B"/>
    <w:rsid w:val="00117BDD"/>
    <w:rsid w:val="00120C5B"/>
    <w:rsid w:val="00120EFC"/>
    <w:rsid w:val="00121807"/>
    <w:rsid w:val="00121DE9"/>
    <w:rsid w:val="001237DE"/>
    <w:rsid w:val="00123AD9"/>
    <w:rsid w:val="00124809"/>
    <w:rsid w:val="00126808"/>
    <w:rsid w:val="00126EA7"/>
    <w:rsid w:val="001276D9"/>
    <w:rsid w:val="00130258"/>
    <w:rsid w:val="00130B9C"/>
    <w:rsid w:val="00131607"/>
    <w:rsid w:val="0013230F"/>
    <w:rsid w:val="00132893"/>
    <w:rsid w:val="00133C79"/>
    <w:rsid w:val="00133EBA"/>
    <w:rsid w:val="0013465C"/>
    <w:rsid w:val="00135953"/>
    <w:rsid w:val="00137096"/>
    <w:rsid w:val="00137350"/>
    <w:rsid w:val="001377A2"/>
    <w:rsid w:val="00137844"/>
    <w:rsid w:val="00137E10"/>
    <w:rsid w:val="00140F84"/>
    <w:rsid w:val="00141037"/>
    <w:rsid w:val="00141247"/>
    <w:rsid w:val="0014185C"/>
    <w:rsid w:val="00142D90"/>
    <w:rsid w:val="001432D0"/>
    <w:rsid w:val="0014398B"/>
    <w:rsid w:val="00143B2F"/>
    <w:rsid w:val="00143EC1"/>
    <w:rsid w:val="00144A5F"/>
    <w:rsid w:val="00145763"/>
    <w:rsid w:val="00145B1B"/>
    <w:rsid w:val="00145B3B"/>
    <w:rsid w:val="00146892"/>
    <w:rsid w:val="00147236"/>
    <w:rsid w:val="00147CE3"/>
    <w:rsid w:val="001522D3"/>
    <w:rsid w:val="00152627"/>
    <w:rsid w:val="0015265C"/>
    <w:rsid w:val="00152943"/>
    <w:rsid w:val="0015339D"/>
    <w:rsid w:val="00154594"/>
    <w:rsid w:val="00154CF8"/>
    <w:rsid w:val="00156EAE"/>
    <w:rsid w:val="001600CE"/>
    <w:rsid w:val="001609EA"/>
    <w:rsid w:val="00160BCE"/>
    <w:rsid w:val="001617E1"/>
    <w:rsid w:val="00162A6F"/>
    <w:rsid w:val="00163003"/>
    <w:rsid w:val="001637A1"/>
    <w:rsid w:val="00163853"/>
    <w:rsid w:val="00164251"/>
    <w:rsid w:val="00164290"/>
    <w:rsid w:val="00164841"/>
    <w:rsid w:val="00164CB3"/>
    <w:rsid w:val="00164D3A"/>
    <w:rsid w:val="00164E5E"/>
    <w:rsid w:val="00165C75"/>
    <w:rsid w:val="00167428"/>
    <w:rsid w:val="00167605"/>
    <w:rsid w:val="00167EEB"/>
    <w:rsid w:val="001704E1"/>
    <w:rsid w:val="00171021"/>
    <w:rsid w:val="001711C3"/>
    <w:rsid w:val="001719B5"/>
    <w:rsid w:val="001721C7"/>
    <w:rsid w:val="001724AE"/>
    <w:rsid w:val="00172AB2"/>
    <w:rsid w:val="001731DD"/>
    <w:rsid w:val="001732D8"/>
    <w:rsid w:val="001747BA"/>
    <w:rsid w:val="00176CA4"/>
    <w:rsid w:val="00177538"/>
    <w:rsid w:val="00177791"/>
    <w:rsid w:val="00177CDD"/>
    <w:rsid w:val="00177EE9"/>
    <w:rsid w:val="00177F57"/>
    <w:rsid w:val="00180299"/>
    <w:rsid w:val="00180381"/>
    <w:rsid w:val="001804BC"/>
    <w:rsid w:val="001804F0"/>
    <w:rsid w:val="001811EA"/>
    <w:rsid w:val="001838F2"/>
    <w:rsid w:val="00184AF9"/>
    <w:rsid w:val="0018624B"/>
    <w:rsid w:val="001868F4"/>
    <w:rsid w:val="00187DE4"/>
    <w:rsid w:val="001906EC"/>
    <w:rsid w:val="00190B53"/>
    <w:rsid w:val="00190C24"/>
    <w:rsid w:val="00190C91"/>
    <w:rsid w:val="00192644"/>
    <w:rsid w:val="00192884"/>
    <w:rsid w:val="00192987"/>
    <w:rsid w:val="00192F98"/>
    <w:rsid w:val="00193D1C"/>
    <w:rsid w:val="00195DBB"/>
    <w:rsid w:val="00196277"/>
    <w:rsid w:val="0019723F"/>
    <w:rsid w:val="00197336"/>
    <w:rsid w:val="001A0B14"/>
    <w:rsid w:val="001A0E06"/>
    <w:rsid w:val="001A128A"/>
    <w:rsid w:val="001A1378"/>
    <w:rsid w:val="001A2072"/>
    <w:rsid w:val="001A2238"/>
    <w:rsid w:val="001A25EC"/>
    <w:rsid w:val="001A2E71"/>
    <w:rsid w:val="001A2EA1"/>
    <w:rsid w:val="001A3103"/>
    <w:rsid w:val="001A4271"/>
    <w:rsid w:val="001A455F"/>
    <w:rsid w:val="001A645B"/>
    <w:rsid w:val="001A7035"/>
    <w:rsid w:val="001A71A0"/>
    <w:rsid w:val="001A72C0"/>
    <w:rsid w:val="001A7827"/>
    <w:rsid w:val="001A7E96"/>
    <w:rsid w:val="001B00E5"/>
    <w:rsid w:val="001B08C0"/>
    <w:rsid w:val="001B0B02"/>
    <w:rsid w:val="001B0B83"/>
    <w:rsid w:val="001B1DEF"/>
    <w:rsid w:val="001B31BF"/>
    <w:rsid w:val="001B35B2"/>
    <w:rsid w:val="001B391C"/>
    <w:rsid w:val="001B4786"/>
    <w:rsid w:val="001B48F6"/>
    <w:rsid w:val="001B4EA5"/>
    <w:rsid w:val="001B52E3"/>
    <w:rsid w:val="001B5DC3"/>
    <w:rsid w:val="001B6B1D"/>
    <w:rsid w:val="001B712D"/>
    <w:rsid w:val="001B7939"/>
    <w:rsid w:val="001B7D9D"/>
    <w:rsid w:val="001B7F1E"/>
    <w:rsid w:val="001C0D50"/>
    <w:rsid w:val="001C113A"/>
    <w:rsid w:val="001C1F60"/>
    <w:rsid w:val="001C2445"/>
    <w:rsid w:val="001C3628"/>
    <w:rsid w:val="001C4E46"/>
    <w:rsid w:val="001C5070"/>
    <w:rsid w:val="001C508E"/>
    <w:rsid w:val="001C5D52"/>
    <w:rsid w:val="001C6916"/>
    <w:rsid w:val="001C6B33"/>
    <w:rsid w:val="001C6F1A"/>
    <w:rsid w:val="001C75F1"/>
    <w:rsid w:val="001D120A"/>
    <w:rsid w:val="001D13CE"/>
    <w:rsid w:val="001D217B"/>
    <w:rsid w:val="001D3257"/>
    <w:rsid w:val="001D3563"/>
    <w:rsid w:val="001D3DA4"/>
    <w:rsid w:val="001D3FAB"/>
    <w:rsid w:val="001D416E"/>
    <w:rsid w:val="001D4179"/>
    <w:rsid w:val="001D435D"/>
    <w:rsid w:val="001D4C46"/>
    <w:rsid w:val="001D54DB"/>
    <w:rsid w:val="001D5C01"/>
    <w:rsid w:val="001D6B6C"/>
    <w:rsid w:val="001D7333"/>
    <w:rsid w:val="001D782E"/>
    <w:rsid w:val="001D7F03"/>
    <w:rsid w:val="001E0FFC"/>
    <w:rsid w:val="001E10CA"/>
    <w:rsid w:val="001E22A9"/>
    <w:rsid w:val="001E3109"/>
    <w:rsid w:val="001E3BCC"/>
    <w:rsid w:val="001E3D0D"/>
    <w:rsid w:val="001E5013"/>
    <w:rsid w:val="001E6554"/>
    <w:rsid w:val="001E67B7"/>
    <w:rsid w:val="001E68B7"/>
    <w:rsid w:val="001E7839"/>
    <w:rsid w:val="001E7A2C"/>
    <w:rsid w:val="001F1024"/>
    <w:rsid w:val="001F383F"/>
    <w:rsid w:val="001F3CA2"/>
    <w:rsid w:val="001F4162"/>
    <w:rsid w:val="001F4328"/>
    <w:rsid w:val="001F4FB5"/>
    <w:rsid w:val="001F52A7"/>
    <w:rsid w:val="001F6F37"/>
    <w:rsid w:val="001F750E"/>
    <w:rsid w:val="001F7758"/>
    <w:rsid w:val="001F782F"/>
    <w:rsid w:val="001F7F96"/>
    <w:rsid w:val="00201598"/>
    <w:rsid w:val="0020175B"/>
    <w:rsid w:val="00201BA6"/>
    <w:rsid w:val="00201E91"/>
    <w:rsid w:val="0020217F"/>
    <w:rsid w:val="002026E0"/>
    <w:rsid w:val="0020279E"/>
    <w:rsid w:val="002027A9"/>
    <w:rsid w:val="00202B53"/>
    <w:rsid w:val="00202E9E"/>
    <w:rsid w:val="00204091"/>
    <w:rsid w:val="00204138"/>
    <w:rsid w:val="002056E0"/>
    <w:rsid w:val="00205E33"/>
    <w:rsid w:val="00210350"/>
    <w:rsid w:val="00210B08"/>
    <w:rsid w:val="00210D71"/>
    <w:rsid w:val="00210E54"/>
    <w:rsid w:val="00211377"/>
    <w:rsid w:val="002116A1"/>
    <w:rsid w:val="00212E5E"/>
    <w:rsid w:val="00212F69"/>
    <w:rsid w:val="00213D9B"/>
    <w:rsid w:val="00214A22"/>
    <w:rsid w:val="00215078"/>
    <w:rsid w:val="002155DC"/>
    <w:rsid w:val="002156D9"/>
    <w:rsid w:val="002156E0"/>
    <w:rsid w:val="002158A8"/>
    <w:rsid w:val="00215D60"/>
    <w:rsid w:val="00217604"/>
    <w:rsid w:val="002176BC"/>
    <w:rsid w:val="002207D3"/>
    <w:rsid w:val="0022293F"/>
    <w:rsid w:val="00222A13"/>
    <w:rsid w:val="002300DC"/>
    <w:rsid w:val="00233A65"/>
    <w:rsid w:val="002345B4"/>
    <w:rsid w:val="00234630"/>
    <w:rsid w:val="002360D7"/>
    <w:rsid w:val="00236103"/>
    <w:rsid w:val="002363AD"/>
    <w:rsid w:val="002364AD"/>
    <w:rsid w:val="00237669"/>
    <w:rsid w:val="00237C99"/>
    <w:rsid w:val="002409D7"/>
    <w:rsid w:val="00241BB3"/>
    <w:rsid w:val="002421AA"/>
    <w:rsid w:val="002423BF"/>
    <w:rsid w:val="00242464"/>
    <w:rsid w:val="00242566"/>
    <w:rsid w:val="00242FC4"/>
    <w:rsid w:val="0024321A"/>
    <w:rsid w:val="00243273"/>
    <w:rsid w:val="0024334E"/>
    <w:rsid w:val="002438B0"/>
    <w:rsid w:val="0024487B"/>
    <w:rsid w:val="002460B0"/>
    <w:rsid w:val="002517E2"/>
    <w:rsid w:val="002546B1"/>
    <w:rsid w:val="002546C1"/>
    <w:rsid w:val="00255607"/>
    <w:rsid w:val="00256388"/>
    <w:rsid w:val="00257AE6"/>
    <w:rsid w:val="00257CF4"/>
    <w:rsid w:val="00257D6C"/>
    <w:rsid w:val="00260F53"/>
    <w:rsid w:val="002610C7"/>
    <w:rsid w:val="00261515"/>
    <w:rsid w:val="002615EA"/>
    <w:rsid w:val="002618F1"/>
    <w:rsid w:val="00261C36"/>
    <w:rsid w:val="00261D34"/>
    <w:rsid w:val="002631DF"/>
    <w:rsid w:val="00263AA4"/>
    <w:rsid w:val="00263EBD"/>
    <w:rsid w:val="00264A85"/>
    <w:rsid w:val="00264EAF"/>
    <w:rsid w:val="00265B7B"/>
    <w:rsid w:val="00266082"/>
    <w:rsid w:val="00266A0C"/>
    <w:rsid w:val="002670A9"/>
    <w:rsid w:val="00267169"/>
    <w:rsid w:val="00267E58"/>
    <w:rsid w:val="00270CB2"/>
    <w:rsid w:val="00271D39"/>
    <w:rsid w:val="00273642"/>
    <w:rsid w:val="002738CC"/>
    <w:rsid w:val="00274ABB"/>
    <w:rsid w:val="00274B01"/>
    <w:rsid w:val="00274D98"/>
    <w:rsid w:val="00276B0A"/>
    <w:rsid w:val="00276E16"/>
    <w:rsid w:val="00280409"/>
    <w:rsid w:val="0028058E"/>
    <w:rsid w:val="00280BB6"/>
    <w:rsid w:val="00280C23"/>
    <w:rsid w:val="00281338"/>
    <w:rsid w:val="002835E3"/>
    <w:rsid w:val="00283E92"/>
    <w:rsid w:val="0028432F"/>
    <w:rsid w:val="00285AA5"/>
    <w:rsid w:val="002864D4"/>
    <w:rsid w:val="002912DF"/>
    <w:rsid w:val="00292700"/>
    <w:rsid w:val="00292A1C"/>
    <w:rsid w:val="00292C74"/>
    <w:rsid w:val="00293C9F"/>
    <w:rsid w:val="00293D4A"/>
    <w:rsid w:val="00293F2B"/>
    <w:rsid w:val="00294515"/>
    <w:rsid w:val="0029520A"/>
    <w:rsid w:val="0029640C"/>
    <w:rsid w:val="0029659C"/>
    <w:rsid w:val="00296C59"/>
    <w:rsid w:val="002972C4"/>
    <w:rsid w:val="002A102E"/>
    <w:rsid w:val="002A1E7E"/>
    <w:rsid w:val="002A29DB"/>
    <w:rsid w:val="002A3679"/>
    <w:rsid w:val="002A3C7F"/>
    <w:rsid w:val="002A41E8"/>
    <w:rsid w:val="002A59A4"/>
    <w:rsid w:val="002A7953"/>
    <w:rsid w:val="002B0DD7"/>
    <w:rsid w:val="002B1577"/>
    <w:rsid w:val="002B18C3"/>
    <w:rsid w:val="002B1AC5"/>
    <w:rsid w:val="002B1ACD"/>
    <w:rsid w:val="002B2733"/>
    <w:rsid w:val="002B2CE0"/>
    <w:rsid w:val="002B2D33"/>
    <w:rsid w:val="002B36F8"/>
    <w:rsid w:val="002B3C4A"/>
    <w:rsid w:val="002B44FC"/>
    <w:rsid w:val="002B46BD"/>
    <w:rsid w:val="002B480E"/>
    <w:rsid w:val="002B50F3"/>
    <w:rsid w:val="002B54F8"/>
    <w:rsid w:val="002B61BF"/>
    <w:rsid w:val="002B6373"/>
    <w:rsid w:val="002C00A1"/>
    <w:rsid w:val="002C00EB"/>
    <w:rsid w:val="002C093E"/>
    <w:rsid w:val="002C0FFC"/>
    <w:rsid w:val="002C1AB1"/>
    <w:rsid w:val="002C1EC3"/>
    <w:rsid w:val="002C221E"/>
    <w:rsid w:val="002C2C8A"/>
    <w:rsid w:val="002C2CCB"/>
    <w:rsid w:val="002C3064"/>
    <w:rsid w:val="002C3E06"/>
    <w:rsid w:val="002C3E30"/>
    <w:rsid w:val="002C4109"/>
    <w:rsid w:val="002C45AD"/>
    <w:rsid w:val="002C5479"/>
    <w:rsid w:val="002C6C2D"/>
    <w:rsid w:val="002D0881"/>
    <w:rsid w:val="002D1B5A"/>
    <w:rsid w:val="002D3817"/>
    <w:rsid w:val="002D451D"/>
    <w:rsid w:val="002D52FE"/>
    <w:rsid w:val="002D536A"/>
    <w:rsid w:val="002D606C"/>
    <w:rsid w:val="002D6D88"/>
    <w:rsid w:val="002E0989"/>
    <w:rsid w:val="002E0CF7"/>
    <w:rsid w:val="002E1558"/>
    <w:rsid w:val="002E3B88"/>
    <w:rsid w:val="002E3E61"/>
    <w:rsid w:val="002E3E97"/>
    <w:rsid w:val="002E4790"/>
    <w:rsid w:val="002E566B"/>
    <w:rsid w:val="002E57D8"/>
    <w:rsid w:val="002E6D0B"/>
    <w:rsid w:val="002E7CD9"/>
    <w:rsid w:val="002F0F1E"/>
    <w:rsid w:val="002F10B1"/>
    <w:rsid w:val="002F2681"/>
    <w:rsid w:val="002F2E03"/>
    <w:rsid w:val="002F3869"/>
    <w:rsid w:val="002F64AE"/>
    <w:rsid w:val="002F652D"/>
    <w:rsid w:val="002F7431"/>
    <w:rsid w:val="002F75CD"/>
    <w:rsid w:val="00304825"/>
    <w:rsid w:val="00305920"/>
    <w:rsid w:val="00307133"/>
    <w:rsid w:val="003074F9"/>
    <w:rsid w:val="00307C24"/>
    <w:rsid w:val="00310BF0"/>
    <w:rsid w:val="00310CE1"/>
    <w:rsid w:val="00312FB9"/>
    <w:rsid w:val="00312FFA"/>
    <w:rsid w:val="00314518"/>
    <w:rsid w:val="0031457F"/>
    <w:rsid w:val="00314AEA"/>
    <w:rsid w:val="00314F61"/>
    <w:rsid w:val="003159D7"/>
    <w:rsid w:val="00315BB5"/>
    <w:rsid w:val="00316DA9"/>
    <w:rsid w:val="00317657"/>
    <w:rsid w:val="00320822"/>
    <w:rsid w:val="00321C0C"/>
    <w:rsid w:val="00322A4B"/>
    <w:rsid w:val="00322B64"/>
    <w:rsid w:val="00324018"/>
    <w:rsid w:val="00324059"/>
    <w:rsid w:val="00324FAB"/>
    <w:rsid w:val="00325416"/>
    <w:rsid w:val="00325E4B"/>
    <w:rsid w:val="00325EAA"/>
    <w:rsid w:val="003267DA"/>
    <w:rsid w:val="00326A56"/>
    <w:rsid w:val="00326E8F"/>
    <w:rsid w:val="00327DBD"/>
    <w:rsid w:val="003305E7"/>
    <w:rsid w:val="0033062E"/>
    <w:rsid w:val="00330EAE"/>
    <w:rsid w:val="003312CD"/>
    <w:rsid w:val="00331517"/>
    <w:rsid w:val="00331996"/>
    <w:rsid w:val="003337A4"/>
    <w:rsid w:val="00334575"/>
    <w:rsid w:val="00334B1E"/>
    <w:rsid w:val="00336263"/>
    <w:rsid w:val="003400FD"/>
    <w:rsid w:val="003405DF"/>
    <w:rsid w:val="00340662"/>
    <w:rsid w:val="00340D50"/>
    <w:rsid w:val="00341393"/>
    <w:rsid w:val="00341924"/>
    <w:rsid w:val="00341A5F"/>
    <w:rsid w:val="003421CA"/>
    <w:rsid w:val="00343AFA"/>
    <w:rsid w:val="00344AF8"/>
    <w:rsid w:val="003457FE"/>
    <w:rsid w:val="00345E7C"/>
    <w:rsid w:val="00345F6C"/>
    <w:rsid w:val="00346B5E"/>
    <w:rsid w:val="00350604"/>
    <w:rsid w:val="0035085F"/>
    <w:rsid w:val="0035137E"/>
    <w:rsid w:val="00351BC8"/>
    <w:rsid w:val="00352A4E"/>
    <w:rsid w:val="00354FFE"/>
    <w:rsid w:val="00355DA6"/>
    <w:rsid w:val="003564E4"/>
    <w:rsid w:val="00356D44"/>
    <w:rsid w:val="00357F29"/>
    <w:rsid w:val="003605CF"/>
    <w:rsid w:val="003607CF"/>
    <w:rsid w:val="0036093C"/>
    <w:rsid w:val="00361602"/>
    <w:rsid w:val="00364AF6"/>
    <w:rsid w:val="00364B8E"/>
    <w:rsid w:val="00365B69"/>
    <w:rsid w:val="003660F0"/>
    <w:rsid w:val="00366245"/>
    <w:rsid w:val="003664F1"/>
    <w:rsid w:val="00366708"/>
    <w:rsid w:val="00366EC5"/>
    <w:rsid w:val="00371A36"/>
    <w:rsid w:val="00371C2D"/>
    <w:rsid w:val="00372072"/>
    <w:rsid w:val="0037251B"/>
    <w:rsid w:val="00372AB9"/>
    <w:rsid w:val="00374710"/>
    <w:rsid w:val="00374E36"/>
    <w:rsid w:val="00375783"/>
    <w:rsid w:val="003761E1"/>
    <w:rsid w:val="00376A3B"/>
    <w:rsid w:val="00377074"/>
    <w:rsid w:val="003772A4"/>
    <w:rsid w:val="00377AAC"/>
    <w:rsid w:val="00380CF5"/>
    <w:rsid w:val="0038110B"/>
    <w:rsid w:val="0038159F"/>
    <w:rsid w:val="003816EC"/>
    <w:rsid w:val="00382029"/>
    <w:rsid w:val="00383FBE"/>
    <w:rsid w:val="00384A9E"/>
    <w:rsid w:val="00387023"/>
    <w:rsid w:val="00392474"/>
    <w:rsid w:val="00392AFB"/>
    <w:rsid w:val="0039330B"/>
    <w:rsid w:val="0039414A"/>
    <w:rsid w:val="003943C7"/>
    <w:rsid w:val="00394885"/>
    <w:rsid w:val="0039513E"/>
    <w:rsid w:val="00395BC8"/>
    <w:rsid w:val="00396D4B"/>
    <w:rsid w:val="003A059E"/>
    <w:rsid w:val="003A1217"/>
    <w:rsid w:val="003A1CC8"/>
    <w:rsid w:val="003A1E34"/>
    <w:rsid w:val="003A21E0"/>
    <w:rsid w:val="003A2586"/>
    <w:rsid w:val="003A3749"/>
    <w:rsid w:val="003A4DC6"/>
    <w:rsid w:val="003A5C18"/>
    <w:rsid w:val="003A5F51"/>
    <w:rsid w:val="003A6DBF"/>
    <w:rsid w:val="003A7A6E"/>
    <w:rsid w:val="003B05CE"/>
    <w:rsid w:val="003B0690"/>
    <w:rsid w:val="003B07CC"/>
    <w:rsid w:val="003B0CD4"/>
    <w:rsid w:val="003B152E"/>
    <w:rsid w:val="003B155A"/>
    <w:rsid w:val="003B15E0"/>
    <w:rsid w:val="003B3A7C"/>
    <w:rsid w:val="003B47E4"/>
    <w:rsid w:val="003B57B5"/>
    <w:rsid w:val="003B6EA1"/>
    <w:rsid w:val="003B7006"/>
    <w:rsid w:val="003B752A"/>
    <w:rsid w:val="003C0A00"/>
    <w:rsid w:val="003C106B"/>
    <w:rsid w:val="003C296A"/>
    <w:rsid w:val="003C2E0A"/>
    <w:rsid w:val="003C3048"/>
    <w:rsid w:val="003C398D"/>
    <w:rsid w:val="003C4DB4"/>
    <w:rsid w:val="003C56BB"/>
    <w:rsid w:val="003C61F2"/>
    <w:rsid w:val="003C73FE"/>
    <w:rsid w:val="003D02C8"/>
    <w:rsid w:val="003D10A7"/>
    <w:rsid w:val="003D1890"/>
    <w:rsid w:val="003D1BC1"/>
    <w:rsid w:val="003D1D30"/>
    <w:rsid w:val="003D26C9"/>
    <w:rsid w:val="003D2867"/>
    <w:rsid w:val="003D31F5"/>
    <w:rsid w:val="003D4900"/>
    <w:rsid w:val="003D4B91"/>
    <w:rsid w:val="003D4D84"/>
    <w:rsid w:val="003D6DF6"/>
    <w:rsid w:val="003E1CEB"/>
    <w:rsid w:val="003E2631"/>
    <w:rsid w:val="003E411D"/>
    <w:rsid w:val="003E433C"/>
    <w:rsid w:val="003E4972"/>
    <w:rsid w:val="003E57DE"/>
    <w:rsid w:val="003E69DB"/>
    <w:rsid w:val="003E6E5A"/>
    <w:rsid w:val="003E7DF6"/>
    <w:rsid w:val="003F0402"/>
    <w:rsid w:val="003F084C"/>
    <w:rsid w:val="003F0AB9"/>
    <w:rsid w:val="003F15DD"/>
    <w:rsid w:val="003F1E2B"/>
    <w:rsid w:val="003F35FA"/>
    <w:rsid w:val="003F387A"/>
    <w:rsid w:val="003F3D58"/>
    <w:rsid w:val="003F3ED3"/>
    <w:rsid w:val="003F5E81"/>
    <w:rsid w:val="003F61C8"/>
    <w:rsid w:val="003F6B78"/>
    <w:rsid w:val="003F7160"/>
    <w:rsid w:val="003F71A4"/>
    <w:rsid w:val="003F7C2D"/>
    <w:rsid w:val="003F7D99"/>
    <w:rsid w:val="004005AF"/>
    <w:rsid w:val="0040128C"/>
    <w:rsid w:val="0040289D"/>
    <w:rsid w:val="00402DDB"/>
    <w:rsid w:val="00403F69"/>
    <w:rsid w:val="004056E3"/>
    <w:rsid w:val="00407866"/>
    <w:rsid w:val="00410B8D"/>
    <w:rsid w:val="00414674"/>
    <w:rsid w:val="00414852"/>
    <w:rsid w:val="00414ADD"/>
    <w:rsid w:val="00415108"/>
    <w:rsid w:val="0041582F"/>
    <w:rsid w:val="004173A5"/>
    <w:rsid w:val="004176E4"/>
    <w:rsid w:val="0041772B"/>
    <w:rsid w:val="0041784C"/>
    <w:rsid w:val="004217A3"/>
    <w:rsid w:val="00421B4D"/>
    <w:rsid w:val="00422315"/>
    <w:rsid w:val="004224BA"/>
    <w:rsid w:val="00423DAB"/>
    <w:rsid w:val="00424114"/>
    <w:rsid w:val="004243A1"/>
    <w:rsid w:val="004261E8"/>
    <w:rsid w:val="0042669E"/>
    <w:rsid w:val="00427970"/>
    <w:rsid w:val="00427EC3"/>
    <w:rsid w:val="00427ECF"/>
    <w:rsid w:val="00430D19"/>
    <w:rsid w:val="0043149B"/>
    <w:rsid w:val="00431A26"/>
    <w:rsid w:val="0043295D"/>
    <w:rsid w:val="00433D44"/>
    <w:rsid w:val="00433F25"/>
    <w:rsid w:val="00434AE5"/>
    <w:rsid w:val="00436640"/>
    <w:rsid w:val="00436ED5"/>
    <w:rsid w:val="00441594"/>
    <w:rsid w:val="004422AD"/>
    <w:rsid w:val="0044288A"/>
    <w:rsid w:val="00442C21"/>
    <w:rsid w:val="00443F89"/>
    <w:rsid w:val="004441F1"/>
    <w:rsid w:val="00446704"/>
    <w:rsid w:val="00446D45"/>
    <w:rsid w:val="004473BF"/>
    <w:rsid w:val="004474A6"/>
    <w:rsid w:val="00447BCE"/>
    <w:rsid w:val="00450DE7"/>
    <w:rsid w:val="00451A19"/>
    <w:rsid w:val="00451B66"/>
    <w:rsid w:val="00451BB9"/>
    <w:rsid w:val="0045231C"/>
    <w:rsid w:val="00453875"/>
    <w:rsid w:val="00454810"/>
    <w:rsid w:val="0045631C"/>
    <w:rsid w:val="004569BE"/>
    <w:rsid w:val="00456EC1"/>
    <w:rsid w:val="004570AF"/>
    <w:rsid w:val="004607EE"/>
    <w:rsid w:val="004610B4"/>
    <w:rsid w:val="00461C07"/>
    <w:rsid w:val="00462008"/>
    <w:rsid w:val="00462C00"/>
    <w:rsid w:val="004630E5"/>
    <w:rsid w:val="004634B9"/>
    <w:rsid w:val="0046398F"/>
    <w:rsid w:val="004646FC"/>
    <w:rsid w:val="00464D23"/>
    <w:rsid w:val="00464E6E"/>
    <w:rsid w:val="00466605"/>
    <w:rsid w:val="004669FB"/>
    <w:rsid w:val="00466A37"/>
    <w:rsid w:val="00466F46"/>
    <w:rsid w:val="00467722"/>
    <w:rsid w:val="004677AB"/>
    <w:rsid w:val="00467CB5"/>
    <w:rsid w:val="00471A9A"/>
    <w:rsid w:val="00471E62"/>
    <w:rsid w:val="004722A2"/>
    <w:rsid w:val="00473EE0"/>
    <w:rsid w:val="00475286"/>
    <w:rsid w:val="00476FBE"/>
    <w:rsid w:val="00477634"/>
    <w:rsid w:val="00481E5C"/>
    <w:rsid w:val="0048203D"/>
    <w:rsid w:val="0048286A"/>
    <w:rsid w:val="004836AB"/>
    <w:rsid w:val="004839B0"/>
    <w:rsid w:val="00484AD0"/>
    <w:rsid w:val="00484C08"/>
    <w:rsid w:val="00484C31"/>
    <w:rsid w:val="00484EA7"/>
    <w:rsid w:val="00485C91"/>
    <w:rsid w:val="00485F08"/>
    <w:rsid w:val="00487A03"/>
    <w:rsid w:val="004911A8"/>
    <w:rsid w:val="00491861"/>
    <w:rsid w:val="00491897"/>
    <w:rsid w:val="00492E12"/>
    <w:rsid w:val="0049307D"/>
    <w:rsid w:val="004938EB"/>
    <w:rsid w:val="00494FDC"/>
    <w:rsid w:val="004953CD"/>
    <w:rsid w:val="00496B6A"/>
    <w:rsid w:val="004976C2"/>
    <w:rsid w:val="004A0054"/>
    <w:rsid w:val="004A1235"/>
    <w:rsid w:val="004A33EC"/>
    <w:rsid w:val="004A3465"/>
    <w:rsid w:val="004A3566"/>
    <w:rsid w:val="004A55E5"/>
    <w:rsid w:val="004A5ACD"/>
    <w:rsid w:val="004A5F38"/>
    <w:rsid w:val="004A70E3"/>
    <w:rsid w:val="004A7F7A"/>
    <w:rsid w:val="004B1563"/>
    <w:rsid w:val="004B17D3"/>
    <w:rsid w:val="004B1BD8"/>
    <w:rsid w:val="004B1F27"/>
    <w:rsid w:val="004B2885"/>
    <w:rsid w:val="004B2C13"/>
    <w:rsid w:val="004B3133"/>
    <w:rsid w:val="004B3B38"/>
    <w:rsid w:val="004B3C24"/>
    <w:rsid w:val="004B4429"/>
    <w:rsid w:val="004B44E1"/>
    <w:rsid w:val="004B4D5B"/>
    <w:rsid w:val="004B54D8"/>
    <w:rsid w:val="004B5CFC"/>
    <w:rsid w:val="004B5EED"/>
    <w:rsid w:val="004B6903"/>
    <w:rsid w:val="004B7591"/>
    <w:rsid w:val="004C0054"/>
    <w:rsid w:val="004C1D0D"/>
    <w:rsid w:val="004C29F9"/>
    <w:rsid w:val="004C2E2F"/>
    <w:rsid w:val="004C3486"/>
    <w:rsid w:val="004C3917"/>
    <w:rsid w:val="004C3EE1"/>
    <w:rsid w:val="004C43AA"/>
    <w:rsid w:val="004C45EB"/>
    <w:rsid w:val="004C4A8B"/>
    <w:rsid w:val="004C5D68"/>
    <w:rsid w:val="004C6F57"/>
    <w:rsid w:val="004D0D18"/>
    <w:rsid w:val="004D0E5B"/>
    <w:rsid w:val="004D1B9D"/>
    <w:rsid w:val="004D1F8F"/>
    <w:rsid w:val="004D2EA6"/>
    <w:rsid w:val="004D2F39"/>
    <w:rsid w:val="004D31C1"/>
    <w:rsid w:val="004D3611"/>
    <w:rsid w:val="004D392B"/>
    <w:rsid w:val="004D4AA8"/>
    <w:rsid w:val="004D4BBE"/>
    <w:rsid w:val="004D4C01"/>
    <w:rsid w:val="004D57F5"/>
    <w:rsid w:val="004D59DF"/>
    <w:rsid w:val="004D6149"/>
    <w:rsid w:val="004D61EE"/>
    <w:rsid w:val="004D6702"/>
    <w:rsid w:val="004D6D1F"/>
    <w:rsid w:val="004D7A22"/>
    <w:rsid w:val="004E002C"/>
    <w:rsid w:val="004E04F4"/>
    <w:rsid w:val="004E09C3"/>
    <w:rsid w:val="004E179A"/>
    <w:rsid w:val="004E25A1"/>
    <w:rsid w:val="004E28BD"/>
    <w:rsid w:val="004E329A"/>
    <w:rsid w:val="004E35DE"/>
    <w:rsid w:val="004E3B90"/>
    <w:rsid w:val="004E5151"/>
    <w:rsid w:val="004E5C33"/>
    <w:rsid w:val="004E7540"/>
    <w:rsid w:val="004E78C1"/>
    <w:rsid w:val="004E7BD8"/>
    <w:rsid w:val="004E7D21"/>
    <w:rsid w:val="004F0060"/>
    <w:rsid w:val="004F2D80"/>
    <w:rsid w:val="004F2DFF"/>
    <w:rsid w:val="004F3480"/>
    <w:rsid w:val="004F429A"/>
    <w:rsid w:val="004F4D2C"/>
    <w:rsid w:val="004F5C83"/>
    <w:rsid w:val="004F67FE"/>
    <w:rsid w:val="004F6FCE"/>
    <w:rsid w:val="004F70DD"/>
    <w:rsid w:val="004F7750"/>
    <w:rsid w:val="004F7A18"/>
    <w:rsid w:val="004F7BDE"/>
    <w:rsid w:val="004F7CF5"/>
    <w:rsid w:val="005015F5"/>
    <w:rsid w:val="00501CF0"/>
    <w:rsid w:val="00502CA5"/>
    <w:rsid w:val="0050397E"/>
    <w:rsid w:val="00503BAF"/>
    <w:rsid w:val="00504EC9"/>
    <w:rsid w:val="0050515F"/>
    <w:rsid w:val="00505B90"/>
    <w:rsid w:val="00506556"/>
    <w:rsid w:val="00506763"/>
    <w:rsid w:val="00506DBF"/>
    <w:rsid w:val="00506F03"/>
    <w:rsid w:val="0050715A"/>
    <w:rsid w:val="00507564"/>
    <w:rsid w:val="00507955"/>
    <w:rsid w:val="00510168"/>
    <w:rsid w:val="005113A8"/>
    <w:rsid w:val="00512626"/>
    <w:rsid w:val="005157E8"/>
    <w:rsid w:val="005165A0"/>
    <w:rsid w:val="005206DE"/>
    <w:rsid w:val="00521030"/>
    <w:rsid w:val="00521513"/>
    <w:rsid w:val="00522080"/>
    <w:rsid w:val="005221BA"/>
    <w:rsid w:val="00522A2D"/>
    <w:rsid w:val="00523B44"/>
    <w:rsid w:val="00524996"/>
    <w:rsid w:val="00525A80"/>
    <w:rsid w:val="00527892"/>
    <w:rsid w:val="0053384B"/>
    <w:rsid w:val="00533F47"/>
    <w:rsid w:val="00536A7A"/>
    <w:rsid w:val="0053709F"/>
    <w:rsid w:val="00537265"/>
    <w:rsid w:val="0053759C"/>
    <w:rsid w:val="00537A38"/>
    <w:rsid w:val="00537F03"/>
    <w:rsid w:val="00540480"/>
    <w:rsid w:val="00542387"/>
    <w:rsid w:val="00543A9F"/>
    <w:rsid w:val="00544AB5"/>
    <w:rsid w:val="00544EB1"/>
    <w:rsid w:val="00546013"/>
    <w:rsid w:val="0054635F"/>
    <w:rsid w:val="005464AC"/>
    <w:rsid w:val="00550527"/>
    <w:rsid w:val="00550676"/>
    <w:rsid w:val="005510D9"/>
    <w:rsid w:val="00551D5F"/>
    <w:rsid w:val="005521C2"/>
    <w:rsid w:val="0055339F"/>
    <w:rsid w:val="005533E1"/>
    <w:rsid w:val="00553CF5"/>
    <w:rsid w:val="00554FC6"/>
    <w:rsid w:val="0055669E"/>
    <w:rsid w:val="00556E61"/>
    <w:rsid w:val="00557E03"/>
    <w:rsid w:val="0056094C"/>
    <w:rsid w:val="0056107E"/>
    <w:rsid w:val="00561122"/>
    <w:rsid w:val="00561291"/>
    <w:rsid w:val="0056176C"/>
    <w:rsid w:val="005621C7"/>
    <w:rsid w:val="00562722"/>
    <w:rsid w:val="00562A04"/>
    <w:rsid w:val="00562D89"/>
    <w:rsid w:val="00563076"/>
    <w:rsid w:val="00563DC6"/>
    <w:rsid w:val="00564724"/>
    <w:rsid w:val="00564EE3"/>
    <w:rsid w:val="0056548F"/>
    <w:rsid w:val="005659D2"/>
    <w:rsid w:val="00565ABE"/>
    <w:rsid w:val="00565AE0"/>
    <w:rsid w:val="00566697"/>
    <w:rsid w:val="00567814"/>
    <w:rsid w:val="005711CD"/>
    <w:rsid w:val="005712DD"/>
    <w:rsid w:val="0057151F"/>
    <w:rsid w:val="005723A9"/>
    <w:rsid w:val="005727C1"/>
    <w:rsid w:val="0057391C"/>
    <w:rsid w:val="00574E2C"/>
    <w:rsid w:val="005763C1"/>
    <w:rsid w:val="00576C4E"/>
    <w:rsid w:val="00576F9F"/>
    <w:rsid w:val="00580018"/>
    <w:rsid w:val="00580C23"/>
    <w:rsid w:val="00580E3E"/>
    <w:rsid w:val="005814B2"/>
    <w:rsid w:val="00584E43"/>
    <w:rsid w:val="00585200"/>
    <w:rsid w:val="00585782"/>
    <w:rsid w:val="0058630F"/>
    <w:rsid w:val="005869D0"/>
    <w:rsid w:val="00586F35"/>
    <w:rsid w:val="00590DF0"/>
    <w:rsid w:val="00592A2C"/>
    <w:rsid w:val="00593822"/>
    <w:rsid w:val="0059424E"/>
    <w:rsid w:val="00595146"/>
    <w:rsid w:val="005955DB"/>
    <w:rsid w:val="0059633F"/>
    <w:rsid w:val="00596D95"/>
    <w:rsid w:val="00596FF1"/>
    <w:rsid w:val="00597AE3"/>
    <w:rsid w:val="005A01FB"/>
    <w:rsid w:val="005A15AA"/>
    <w:rsid w:val="005A1F80"/>
    <w:rsid w:val="005A2E80"/>
    <w:rsid w:val="005A3130"/>
    <w:rsid w:val="005A60E5"/>
    <w:rsid w:val="005A65F8"/>
    <w:rsid w:val="005A6838"/>
    <w:rsid w:val="005A713C"/>
    <w:rsid w:val="005A7929"/>
    <w:rsid w:val="005A7E05"/>
    <w:rsid w:val="005B018C"/>
    <w:rsid w:val="005B0533"/>
    <w:rsid w:val="005B0D13"/>
    <w:rsid w:val="005B0F74"/>
    <w:rsid w:val="005B2272"/>
    <w:rsid w:val="005B3F43"/>
    <w:rsid w:val="005B452F"/>
    <w:rsid w:val="005B5418"/>
    <w:rsid w:val="005B65C5"/>
    <w:rsid w:val="005B67E7"/>
    <w:rsid w:val="005B7248"/>
    <w:rsid w:val="005B780D"/>
    <w:rsid w:val="005C00CD"/>
    <w:rsid w:val="005C1230"/>
    <w:rsid w:val="005C1456"/>
    <w:rsid w:val="005C2A11"/>
    <w:rsid w:val="005C36B4"/>
    <w:rsid w:val="005C3A97"/>
    <w:rsid w:val="005C4442"/>
    <w:rsid w:val="005C4D1C"/>
    <w:rsid w:val="005C597C"/>
    <w:rsid w:val="005C5E9F"/>
    <w:rsid w:val="005C66F1"/>
    <w:rsid w:val="005C6BA8"/>
    <w:rsid w:val="005C75EC"/>
    <w:rsid w:val="005C7F65"/>
    <w:rsid w:val="005D0033"/>
    <w:rsid w:val="005D007B"/>
    <w:rsid w:val="005D00C1"/>
    <w:rsid w:val="005D020D"/>
    <w:rsid w:val="005D1571"/>
    <w:rsid w:val="005D18C1"/>
    <w:rsid w:val="005D1F65"/>
    <w:rsid w:val="005D21FD"/>
    <w:rsid w:val="005D29BF"/>
    <w:rsid w:val="005D2A0B"/>
    <w:rsid w:val="005D2B6C"/>
    <w:rsid w:val="005D2EB7"/>
    <w:rsid w:val="005D3643"/>
    <w:rsid w:val="005D394C"/>
    <w:rsid w:val="005D63B9"/>
    <w:rsid w:val="005D6D9D"/>
    <w:rsid w:val="005D7224"/>
    <w:rsid w:val="005E1606"/>
    <w:rsid w:val="005E2233"/>
    <w:rsid w:val="005E2AB6"/>
    <w:rsid w:val="005E4541"/>
    <w:rsid w:val="005E5190"/>
    <w:rsid w:val="005E7594"/>
    <w:rsid w:val="005E7794"/>
    <w:rsid w:val="005E7DBF"/>
    <w:rsid w:val="005F1145"/>
    <w:rsid w:val="005F137D"/>
    <w:rsid w:val="005F22F4"/>
    <w:rsid w:val="005F2849"/>
    <w:rsid w:val="005F3818"/>
    <w:rsid w:val="005F3DC3"/>
    <w:rsid w:val="005F4238"/>
    <w:rsid w:val="005F56E5"/>
    <w:rsid w:val="005F6146"/>
    <w:rsid w:val="005F6377"/>
    <w:rsid w:val="005F6646"/>
    <w:rsid w:val="005F6D91"/>
    <w:rsid w:val="005F7818"/>
    <w:rsid w:val="0060029E"/>
    <w:rsid w:val="00601208"/>
    <w:rsid w:val="006015DE"/>
    <w:rsid w:val="006028A0"/>
    <w:rsid w:val="00602966"/>
    <w:rsid w:val="00602AF3"/>
    <w:rsid w:val="00603901"/>
    <w:rsid w:val="00604649"/>
    <w:rsid w:val="00604653"/>
    <w:rsid w:val="006047C0"/>
    <w:rsid w:val="00605999"/>
    <w:rsid w:val="00605AC4"/>
    <w:rsid w:val="00605EED"/>
    <w:rsid w:val="006102A6"/>
    <w:rsid w:val="00611B9E"/>
    <w:rsid w:val="00613F2E"/>
    <w:rsid w:val="00614304"/>
    <w:rsid w:val="00614D9B"/>
    <w:rsid w:val="006168B4"/>
    <w:rsid w:val="006169E9"/>
    <w:rsid w:val="00617677"/>
    <w:rsid w:val="00621369"/>
    <w:rsid w:val="00621987"/>
    <w:rsid w:val="006247C1"/>
    <w:rsid w:val="00626859"/>
    <w:rsid w:val="006268A5"/>
    <w:rsid w:val="00626A74"/>
    <w:rsid w:val="00627031"/>
    <w:rsid w:val="00627A77"/>
    <w:rsid w:val="006346C1"/>
    <w:rsid w:val="0063496A"/>
    <w:rsid w:val="00634B8B"/>
    <w:rsid w:val="006372DB"/>
    <w:rsid w:val="006374AA"/>
    <w:rsid w:val="006408C3"/>
    <w:rsid w:val="00641EB2"/>
    <w:rsid w:val="00643164"/>
    <w:rsid w:val="00644531"/>
    <w:rsid w:val="00644898"/>
    <w:rsid w:val="00644DA8"/>
    <w:rsid w:val="00644F61"/>
    <w:rsid w:val="00645E12"/>
    <w:rsid w:val="00646752"/>
    <w:rsid w:val="00646E3F"/>
    <w:rsid w:val="00647B37"/>
    <w:rsid w:val="0065124E"/>
    <w:rsid w:val="00652423"/>
    <w:rsid w:val="00652F58"/>
    <w:rsid w:val="00654241"/>
    <w:rsid w:val="00655012"/>
    <w:rsid w:val="0065539E"/>
    <w:rsid w:val="006556C8"/>
    <w:rsid w:val="00655B09"/>
    <w:rsid w:val="00656687"/>
    <w:rsid w:val="00656DAF"/>
    <w:rsid w:val="00657744"/>
    <w:rsid w:val="00660698"/>
    <w:rsid w:val="0066096B"/>
    <w:rsid w:val="00660A36"/>
    <w:rsid w:val="00660F87"/>
    <w:rsid w:val="00662349"/>
    <w:rsid w:val="006632EF"/>
    <w:rsid w:val="00663490"/>
    <w:rsid w:val="00663768"/>
    <w:rsid w:val="006637B1"/>
    <w:rsid w:val="00664F31"/>
    <w:rsid w:val="006650C4"/>
    <w:rsid w:val="006651ED"/>
    <w:rsid w:val="00665B2D"/>
    <w:rsid w:val="00666689"/>
    <w:rsid w:val="0067160A"/>
    <w:rsid w:val="006720A2"/>
    <w:rsid w:val="0067288A"/>
    <w:rsid w:val="0067307B"/>
    <w:rsid w:val="006740EA"/>
    <w:rsid w:val="006758B2"/>
    <w:rsid w:val="006777B1"/>
    <w:rsid w:val="00677C7C"/>
    <w:rsid w:val="00681519"/>
    <w:rsid w:val="00681AAA"/>
    <w:rsid w:val="006822E3"/>
    <w:rsid w:val="00682305"/>
    <w:rsid w:val="006828D2"/>
    <w:rsid w:val="00682A20"/>
    <w:rsid w:val="0068369C"/>
    <w:rsid w:val="006856FA"/>
    <w:rsid w:val="00685995"/>
    <w:rsid w:val="00685D31"/>
    <w:rsid w:val="00686116"/>
    <w:rsid w:val="00686EE2"/>
    <w:rsid w:val="00690932"/>
    <w:rsid w:val="00690CC9"/>
    <w:rsid w:val="00691901"/>
    <w:rsid w:val="00693977"/>
    <w:rsid w:val="00693F55"/>
    <w:rsid w:val="0069449C"/>
    <w:rsid w:val="00695646"/>
    <w:rsid w:val="006964C9"/>
    <w:rsid w:val="006A12F3"/>
    <w:rsid w:val="006A2B0C"/>
    <w:rsid w:val="006A377B"/>
    <w:rsid w:val="006A37A2"/>
    <w:rsid w:val="006A5061"/>
    <w:rsid w:val="006A6424"/>
    <w:rsid w:val="006A6BEB"/>
    <w:rsid w:val="006A7033"/>
    <w:rsid w:val="006A739C"/>
    <w:rsid w:val="006A7497"/>
    <w:rsid w:val="006A7C7B"/>
    <w:rsid w:val="006B0E74"/>
    <w:rsid w:val="006B12E8"/>
    <w:rsid w:val="006B1771"/>
    <w:rsid w:val="006B1962"/>
    <w:rsid w:val="006B44DE"/>
    <w:rsid w:val="006B4DF9"/>
    <w:rsid w:val="006B533B"/>
    <w:rsid w:val="006B60E3"/>
    <w:rsid w:val="006B69D8"/>
    <w:rsid w:val="006B6D80"/>
    <w:rsid w:val="006B7490"/>
    <w:rsid w:val="006C11D6"/>
    <w:rsid w:val="006C127A"/>
    <w:rsid w:val="006C164A"/>
    <w:rsid w:val="006C3154"/>
    <w:rsid w:val="006C4ACD"/>
    <w:rsid w:val="006C4F30"/>
    <w:rsid w:val="006C56A0"/>
    <w:rsid w:val="006C57CE"/>
    <w:rsid w:val="006C5FCE"/>
    <w:rsid w:val="006C6B07"/>
    <w:rsid w:val="006C7BD0"/>
    <w:rsid w:val="006C7DE0"/>
    <w:rsid w:val="006D0D6A"/>
    <w:rsid w:val="006D11D2"/>
    <w:rsid w:val="006D1533"/>
    <w:rsid w:val="006D22F3"/>
    <w:rsid w:val="006D2AB1"/>
    <w:rsid w:val="006D323A"/>
    <w:rsid w:val="006D3377"/>
    <w:rsid w:val="006D4F69"/>
    <w:rsid w:val="006D588E"/>
    <w:rsid w:val="006D5BC8"/>
    <w:rsid w:val="006D638F"/>
    <w:rsid w:val="006D717D"/>
    <w:rsid w:val="006D7990"/>
    <w:rsid w:val="006E1845"/>
    <w:rsid w:val="006E1F3E"/>
    <w:rsid w:val="006E2199"/>
    <w:rsid w:val="006E24E1"/>
    <w:rsid w:val="006E29B1"/>
    <w:rsid w:val="006E30C2"/>
    <w:rsid w:val="006E32F1"/>
    <w:rsid w:val="006E3743"/>
    <w:rsid w:val="006E462B"/>
    <w:rsid w:val="006E5336"/>
    <w:rsid w:val="006E5487"/>
    <w:rsid w:val="006E5D46"/>
    <w:rsid w:val="006E6DA2"/>
    <w:rsid w:val="006E7DE2"/>
    <w:rsid w:val="006F1843"/>
    <w:rsid w:val="006F2036"/>
    <w:rsid w:val="006F42EC"/>
    <w:rsid w:val="006F4470"/>
    <w:rsid w:val="006F48DB"/>
    <w:rsid w:val="006F547F"/>
    <w:rsid w:val="006F6AFD"/>
    <w:rsid w:val="006F7454"/>
    <w:rsid w:val="006F7A82"/>
    <w:rsid w:val="00701B02"/>
    <w:rsid w:val="0070280B"/>
    <w:rsid w:val="007035B7"/>
    <w:rsid w:val="007050FF"/>
    <w:rsid w:val="00706E91"/>
    <w:rsid w:val="00706F71"/>
    <w:rsid w:val="00707015"/>
    <w:rsid w:val="007073BA"/>
    <w:rsid w:val="007100E7"/>
    <w:rsid w:val="0071021E"/>
    <w:rsid w:val="00711117"/>
    <w:rsid w:val="007123CF"/>
    <w:rsid w:val="00712752"/>
    <w:rsid w:val="00712E9E"/>
    <w:rsid w:val="00712FFC"/>
    <w:rsid w:val="0071379E"/>
    <w:rsid w:val="00713D06"/>
    <w:rsid w:val="007145CC"/>
    <w:rsid w:val="00714614"/>
    <w:rsid w:val="00714F81"/>
    <w:rsid w:val="0071519C"/>
    <w:rsid w:val="00715B60"/>
    <w:rsid w:val="007200FF"/>
    <w:rsid w:val="00720392"/>
    <w:rsid w:val="007226A1"/>
    <w:rsid w:val="00723702"/>
    <w:rsid w:val="007238D6"/>
    <w:rsid w:val="00723D75"/>
    <w:rsid w:val="00725F73"/>
    <w:rsid w:val="00726149"/>
    <w:rsid w:val="00726647"/>
    <w:rsid w:val="00726916"/>
    <w:rsid w:val="00731469"/>
    <w:rsid w:val="00731DEB"/>
    <w:rsid w:val="00732DE6"/>
    <w:rsid w:val="00734358"/>
    <w:rsid w:val="00734BD9"/>
    <w:rsid w:val="007369FC"/>
    <w:rsid w:val="007404D5"/>
    <w:rsid w:val="0074276D"/>
    <w:rsid w:val="00742B1A"/>
    <w:rsid w:val="0074354C"/>
    <w:rsid w:val="00743720"/>
    <w:rsid w:val="00743DF0"/>
    <w:rsid w:val="00744B6B"/>
    <w:rsid w:val="00744BE8"/>
    <w:rsid w:val="00744E15"/>
    <w:rsid w:val="00746B07"/>
    <w:rsid w:val="00747463"/>
    <w:rsid w:val="00747857"/>
    <w:rsid w:val="00750724"/>
    <w:rsid w:val="00750C46"/>
    <w:rsid w:val="00752257"/>
    <w:rsid w:val="00753C95"/>
    <w:rsid w:val="007559FB"/>
    <w:rsid w:val="00756111"/>
    <w:rsid w:val="00756A91"/>
    <w:rsid w:val="00756B66"/>
    <w:rsid w:val="00757E33"/>
    <w:rsid w:val="00760B6F"/>
    <w:rsid w:val="00761122"/>
    <w:rsid w:val="00761294"/>
    <w:rsid w:val="007612D5"/>
    <w:rsid w:val="0076166B"/>
    <w:rsid w:val="00762123"/>
    <w:rsid w:val="0076295C"/>
    <w:rsid w:val="0076343D"/>
    <w:rsid w:val="007634BD"/>
    <w:rsid w:val="007637EB"/>
    <w:rsid w:val="00764F75"/>
    <w:rsid w:val="007650C7"/>
    <w:rsid w:val="00767023"/>
    <w:rsid w:val="00767515"/>
    <w:rsid w:val="007677F0"/>
    <w:rsid w:val="0076791C"/>
    <w:rsid w:val="00770A27"/>
    <w:rsid w:val="007714B7"/>
    <w:rsid w:val="00771DD5"/>
    <w:rsid w:val="00772977"/>
    <w:rsid w:val="00772C02"/>
    <w:rsid w:val="00772E51"/>
    <w:rsid w:val="00773477"/>
    <w:rsid w:val="0077386F"/>
    <w:rsid w:val="00774596"/>
    <w:rsid w:val="00775E15"/>
    <w:rsid w:val="0077627A"/>
    <w:rsid w:val="00776B10"/>
    <w:rsid w:val="00780055"/>
    <w:rsid w:val="0078075E"/>
    <w:rsid w:val="00780F3D"/>
    <w:rsid w:val="00783012"/>
    <w:rsid w:val="00783589"/>
    <w:rsid w:val="00783A29"/>
    <w:rsid w:val="0078498E"/>
    <w:rsid w:val="00785E5E"/>
    <w:rsid w:val="00787828"/>
    <w:rsid w:val="00787BAB"/>
    <w:rsid w:val="00790371"/>
    <w:rsid w:val="00790581"/>
    <w:rsid w:val="00790CCC"/>
    <w:rsid w:val="00791A05"/>
    <w:rsid w:val="0079337A"/>
    <w:rsid w:val="00794D30"/>
    <w:rsid w:val="00796B82"/>
    <w:rsid w:val="00796C37"/>
    <w:rsid w:val="007970ED"/>
    <w:rsid w:val="007A06CE"/>
    <w:rsid w:val="007A467A"/>
    <w:rsid w:val="007A4803"/>
    <w:rsid w:val="007A4F9B"/>
    <w:rsid w:val="007A4FBA"/>
    <w:rsid w:val="007A6AD8"/>
    <w:rsid w:val="007A70E9"/>
    <w:rsid w:val="007A7CEE"/>
    <w:rsid w:val="007B047C"/>
    <w:rsid w:val="007B05CC"/>
    <w:rsid w:val="007B14AB"/>
    <w:rsid w:val="007B17E1"/>
    <w:rsid w:val="007B1B02"/>
    <w:rsid w:val="007B25BF"/>
    <w:rsid w:val="007B2EC9"/>
    <w:rsid w:val="007B2EFF"/>
    <w:rsid w:val="007B3505"/>
    <w:rsid w:val="007B3742"/>
    <w:rsid w:val="007B3AEE"/>
    <w:rsid w:val="007B41D8"/>
    <w:rsid w:val="007B42F8"/>
    <w:rsid w:val="007B5BBB"/>
    <w:rsid w:val="007B5EA5"/>
    <w:rsid w:val="007B5F92"/>
    <w:rsid w:val="007B66BF"/>
    <w:rsid w:val="007B6779"/>
    <w:rsid w:val="007B6A25"/>
    <w:rsid w:val="007B6FAE"/>
    <w:rsid w:val="007B725B"/>
    <w:rsid w:val="007B741C"/>
    <w:rsid w:val="007B76F6"/>
    <w:rsid w:val="007B78E9"/>
    <w:rsid w:val="007B7B29"/>
    <w:rsid w:val="007C0446"/>
    <w:rsid w:val="007C0BD3"/>
    <w:rsid w:val="007C0D5C"/>
    <w:rsid w:val="007C11FC"/>
    <w:rsid w:val="007C3486"/>
    <w:rsid w:val="007C39C6"/>
    <w:rsid w:val="007C3BF6"/>
    <w:rsid w:val="007C3CBD"/>
    <w:rsid w:val="007C6927"/>
    <w:rsid w:val="007C70D4"/>
    <w:rsid w:val="007D06FB"/>
    <w:rsid w:val="007D08DA"/>
    <w:rsid w:val="007D0D5F"/>
    <w:rsid w:val="007D1326"/>
    <w:rsid w:val="007D1891"/>
    <w:rsid w:val="007D1E9C"/>
    <w:rsid w:val="007D2D7C"/>
    <w:rsid w:val="007D3265"/>
    <w:rsid w:val="007D389B"/>
    <w:rsid w:val="007D6879"/>
    <w:rsid w:val="007E0633"/>
    <w:rsid w:val="007E0BF8"/>
    <w:rsid w:val="007E23ED"/>
    <w:rsid w:val="007E2F2A"/>
    <w:rsid w:val="007E53EF"/>
    <w:rsid w:val="007E639A"/>
    <w:rsid w:val="007E684B"/>
    <w:rsid w:val="007E6959"/>
    <w:rsid w:val="007E6AB8"/>
    <w:rsid w:val="007E6B10"/>
    <w:rsid w:val="007E71BD"/>
    <w:rsid w:val="007E7D90"/>
    <w:rsid w:val="007E7F59"/>
    <w:rsid w:val="007F044F"/>
    <w:rsid w:val="007F082D"/>
    <w:rsid w:val="007F1C40"/>
    <w:rsid w:val="007F3B0D"/>
    <w:rsid w:val="007F3CD4"/>
    <w:rsid w:val="007F441C"/>
    <w:rsid w:val="007F4D26"/>
    <w:rsid w:val="007F4E31"/>
    <w:rsid w:val="007F60EF"/>
    <w:rsid w:val="007F645B"/>
    <w:rsid w:val="007F6B76"/>
    <w:rsid w:val="007F7BAF"/>
    <w:rsid w:val="008007C7"/>
    <w:rsid w:val="00800851"/>
    <w:rsid w:val="00800F53"/>
    <w:rsid w:val="00801722"/>
    <w:rsid w:val="0080409B"/>
    <w:rsid w:val="008043FD"/>
    <w:rsid w:val="008050D5"/>
    <w:rsid w:val="008064BF"/>
    <w:rsid w:val="00807E78"/>
    <w:rsid w:val="00807FFD"/>
    <w:rsid w:val="00810BDA"/>
    <w:rsid w:val="00811232"/>
    <w:rsid w:val="008113D7"/>
    <w:rsid w:val="008120DD"/>
    <w:rsid w:val="00812E68"/>
    <w:rsid w:val="00814450"/>
    <w:rsid w:val="00814A9A"/>
    <w:rsid w:val="00820F72"/>
    <w:rsid w:val="00821932"/>
    <w:rsid w:val="00821E87"/>
    <w:rsid w:val="00822B7B"/>
    <w:rsid w:val="00823728"/>
    <w:rsid w:val="00823F7D"/>
    <w:rsid w:val="00824607"/>
    <w:rsid w:val="0082467B"/>
    <w:rsid w:val="00824D6C"/>
    <w:rsid w:val="00825552"/>
    <w:rsid w:val="00825BCF"/>
    <w:rsid w:val="00825D6B"/>
    <w:rsid w:val="0082743C"/>
    <w:rsid w:val="00831047"/>
    <w:rsid w:val="008318ED"/>
    <w:rsid w:val="00832017"/>
    <w:rsid w:val="00832C58"/>
    <w:rsid w:val="00832E19"/>
    <w:rsid w:val="00832E39"/>
    <w:rsid w:val="00833635"/>
    <w:rsid w:val="00833895"/>
    <w:rsid w:val="008338D0"/>
    <w:rsid w:val="00834877"/>
    <w:rsid w:val="008359D5"/>
    <w:rsid w:val="0083639C"/>
    <w:rsid w:val="0084253B"/>
    <w:rsid w:val="00842E3D"/>
    <w:rsid w:val="008437FC"/>
    <w:rsid w:val="008438E6"/>
    <w:rsid w:val="00843C76"/>
    <w:rsid w:val="00844397"/>
    <w:rsid w:val="00844482"/>
    <w:rsid w:val="00846688"/>
    <w:rsid w:val="00846A29"/>
    <w:rsid w:val="00846DA0"/>
    <w:rsid w:val="00847031"/>
    <w:rsid w:val="00847DAE"/>
    <w:rsid w:val="00850DDE"/>
    <w:rsid w:val="00851F68"/>
    <w:rsid w:val="00852ADC"/>
    <w:rsid w:val="008530C5"/>
    <w:rsid w:val="00853538"/>
    <w:rsid w:val="008539CC"/>
    <w:rsid w:val="00854046"/>
    <w:rsid w:val="0085498B"/>
    <w:rsid w:val="00854FF0"/>
    <w:rsid w:val="008553D8"/>
    <w:rsid w:val="00855DE5"/>
    <w:rsid w:val="00856AC8"/>
    <w:rsid w:val="00856C22"/>
    <w:rsid w:val="0085712E"/>
    <w:rsid w:val="00860E26"/>
    <w:rsid w:val="00860F8B"/>
    <w:rsid w:val="008614DC"/>
    <w:rsid w:val="00862404"/>
    <w:rsid w:val="00862700"/>
    <w:rsid w:val="008639D9"/>
    <w:rsid w:val="008642FC"/>
    <w:rsid w:val="008644A0"/>
    <w:rsid w:val="00864706"/>
    <w:rsid w:val="00864EA4"/>
    <w:rsid w:val="00866172"/>
    <w:rsid w:val="0086728D"/>
    <w:rsid w:val="00870006"/>
    <w:rsid w:val="0087058E"/>
    <w:rsid w:val="00870B6B"/>
    <w:rsid w:val="008712A8"/>
    <w:rsid w:val="00872799"/>
    <w:rsid w:val="00873144"/>
    <w:rsid w:val="00873C17"/>
    <w:rsid w:val="008743FF"/>
    <w:rsid w:val="0087551F"/>
    <w:rsid w:val="008758E3"/>
    <w:rsid w:val="00876C4E"/>
    <w:rsid w:val="00877707"/>
    <w:rsid w:val="00881448"/>
    <w:rsid w:val="008815F3"/>
    <w:rsid w:val="00881D9A"/>
    <w:rsid w:val="00882BA4"/>
    <w:rsid w:val="00882E27"/>
    <w:rsid w:val="00883CBF"/>
    <w:rsid w:val="008866A7"/>
    <w:rsid w:val="00890143"/>
    <w:rsid w:val="00894D2E"/>
    <w:rsid w:val="00895131"/>
    <w:rsid w:val="00895BD9"/>
    <w:rsid w:val="008966C0"/>
    <w:rsid w:val="0089692F"/>
    <w:rsid w:val="00896F1E"/>
    <w:rsid w:val="0089701B"/>
    <w:rsid w:val="00897085"/>
    <w:rsid w:val="008A038F"/>
    <w:rsid w:val="008A0605"/>
    <w:rsid w:val="008A0849"/>
    <w:rsid w:val="008A0BDD"/>
    <w:rsid w:val="008A0FD9"/>
    <w:rsid w:val="008A1292"/>
    <w:rsid w:val="008A1BB8"/>
    <w:rsid w:val="008A2835"/>
    <w:rsid w:val="008A72DB"/>
    <w:rsid w:val="008B1519"/>
    <w:rsid w:val="008B1613"/>
    <w:rsid w:val="008B2A7E"/>
    <w:rsid w:val="008B35C4"/>
    <w:rsid w:val="008B5EFB"/>
    <w:rsid w:val="008B683A"/>
    <w:rsid w:val="008C0217"/>
    <w:rsid w:val="008C03C5"/>
    <w:rsid w:val="008C1568"/>
    <w:rsid w:val="008C370D"/>
    <w:rsid w:val="008C43B3"/>
    <w:rsid w:val="008C444E"/>
    <w:rsid w:val="008C47A6"/>
    <w:rsid w:val="008C4B79"/>
    <w:rsid w:val="008C4CFF"/>
    <w:rsid w:val="008C56CA"/>
    <w:rsid w:val="008C5718"/>
    <w:rsid w:val="008C5927"/>
    <w:rsid w:val="008C5E6C"/>
    <w:rsid w:val="008C6052"/>
    <w:rsid w:val="008C63AC"/>
    <w:rsid w:val="008C64F1"/>
    <w:rsid w:val="008C6F62"/>
    <w:rsid w:val="008C78B5"/>
    <w:rsid w:val="008D0182"/>
    <w:rsid w:val="008D09D5"/>
    <w:rsid w:val="008D0B64"/>
    <w:rsid w:val="008D10AC"/>
    <w:rsid w:val="008D1A36"/>
    <w:rsid w:val="008D1BBE"/>
    <w:rsid w:val="008D1E92"/>
    <w:rsid w:val="008D4BA5"/>
    <w:rsid w:val="008D5843"/>
    <w:rsid w:val="008D5D1A"/>
    <w:rsid w:val="008D6E77"/>
    <w:rsid w:val="008D75B1"/>
    <w:rsid w:val="008E0BBC"/>
    <w:rsid w:val="008E11CC"/>
    <w:rsid w:val="008E1B6C"/>
    <w:rsid w:val="008E2861"/>
    <w:rsid w:val="008E35A2"/>
    <w:rsid w:val="008E405B"/>
    <w:rsid w:val="008E427A"/>
    <w:rsid w:val="008E48CE"/>
    <w:rsid w:val="008E5632"/>
    <w:rsid w:val="008E56D5"/>
    <w:rsid w:val="008E5DB7"/>
    <w:rsid w:val="008E73A3"/>
    <w:rsid w:val="008F1684"/>
    <w:rsid w:val="008F1B7B"/>
    <w:rsid w:val="008F1DD2"/>
    <w:rsid w:val="008F219B"/>
    <w:rsid w:val="008F2CB3"/>
    <w:rsid w:val="008F4199"/>
    <w:rsid w:val="008F4AB3"/>
    <w:rsid w:val="008F7325"/>
    <w:rsid w:val="009003FE"/>
    <w:rsid w:val="00900D5C"/>
    <w:rsid w:val="0090298F"/>
    <w:rsid w:val="0090384C"/>
    <w:rsid w:val="00904959"/>
    <w:rsid w:val="00904AE1"/>
    <w:rsid w:val="00904DA6"/>
    <w:rsid w:val="00906213"/>
    <w:rsid w:val="00906E89"/>
    <w:rsid w:val="00910160"/>
    <w:rsid w:val="0091078B"/>
    <w:rsid w:val="00910B5D"/>
    <w:rsid w:val="00910D4D"/>
    <w:rsid w:val="0091135B"/>
    <w:rsid w:val="00911431"/>
    <w:rsid w:val="00912ED1"/>
    <w:rsid w:val="009130F8"/>
    <w:rsid w:val="00913328"/>
    <w:rsid w:val="00915FE3"/>
    <w:rsid w:val="009162A4"/>
    <w:rsid w:val="009165E5"/>
    <w:rsid w:val="00916B93"/>
    <w:rsid w:val="00917EFD"/>
    <w:rsid w:val="009207B9"/>
    <w:rsid w:val="00920B51"/>
    <w:rsid w:val="009233A4"/>
    <w:rsid w:val="00923426"/>
    <w:rsid w:val="00923FC4"/>
    <w:rsid w:val="0092543B"/>
    <w:rsid w:val="009263EC"/>
    <w:rsid w:val="00927A36"/>
    <w:rsid w:val="00927CFF"/>
    <w:rsid w:val="00927DD0"/>
    <w:rsid w:val="0093055B"/>
    <w:rsid w:val="00930EFD"/>
    <w:rsid w:val="0093311B"/>
    <w:rsid w:val="00933B4A"/>
    <w:rsid w:val="00933E2F"/>
    <w:rsid w:val="00935659"/>
    <w:rsid w:val="00935A1B"/>
    <w:rsid w:val="00936079"/>
    <w:rsid w:val="00936577"/>
    <w:rsid w:val="00936930"/>
    <w:rsid w:val="00936C6D"/>
    <w:rsid w:val="0093715E"/>
    <w:rsid w:val="009372DF"/>
    <w:rsid w:val="0093730D"/>
    <w:rsid w:val="00937462"/>
    <w:rsid w:val="00937834"/>
    <w:rsid w:val="00940248"/>
    <w:rsid w:val="00940AE8"/>
    <w:rsid w:val="00940DA8"/>
    <w:rsid w:val="00940FFC"/>
    <w:rsid w:val="00941080"/>
    <w:rsid w:val="009419F4"/>
    <w:rsid w:val="00941AB2"/>
    <w:rsid w:val="00941ECA"/>
    <w:rsid w:val="00941F89"/>
    <w:rsid w:val="009439EC"/>
    <w:rsid w:val="0094416A"/>
    <w:rsid w:val="00944561"/>
    <w:rsid w:val="00944D7C"/>
    <w:rsid w:val="00944E2C"/>
    <w:rsid w:val="00944EF3"/>
    <w:rsid w:val="009450F8"/>
    <w:rsid w:val="00945131"/>
    <w:rsid w:val="00945F5E"/>
    <w:rsid w:val="00947234"/>
    <w:rsid w:val="00947F34"/>
    <w:rsid w:val="00953421"/>
    <w:rsid w:val="009534E9"/>
    <w:rsid w:val="0095393F"/>
    <w:rsid w:val="00953F44"/>
    <w:rsid w:val="009542E4"/>
    <w:rsid w:val="00954D1B"/>
    <w:rsid w:val="0095583D"/>
    <w:rsid w:val="00956481"/>
    <w:rsid w:val="00956825"/>
    <w:rsid w:val="00960570"/>
    <w:rsid w:val="00961A45"/>
    <w:rsid w:val="00961C80"/>
    <w:rsid w:val="00962270"/>
    <w:rsid w:val="00962847"/>
    <w:rsid w:val="00963C64"/>
    <w:rsid w:val="00964CBD"/>
    <w:rsid w:val="00966021"/>
    <w:rsid w:val="009661B2"/>
    <w:rsid w:val="009665FA"/>
    <w:rsid w:val="00966AFA"/>
    <w:rsid w:val="00966E3C"/>
    <w:rsid w:val="0096788D"/>
    <w:rsid w:val="0097099E"/>
    <w:rsid w:val="00970A43"/>
    <w:rsid w:val="009713FB"/>
    <w:rsid w:val="009714F4"/>
    <w:rsid w:val="009748E6"/>
    <w:rsid w:val="00974CA9"/>
    <w:rsid w:val="009750A9"/>
    <w:rsid w:val="0097576E"/>
    <w:rsid w:val="0097660E"/>
    <w:rsid w:val="009770CD"/>
    <w:rsid w:val="0097729A"/>
    <w:rsid w:val="00977618"/>
    <w:rsid w:val="009813F7"/>
    <w:rsid w:val="00981614"/>
    <w:rsid w:val="00981869"/>
    <w:rsid w:val="00981C0E"/>
    <w:rsid w:val="009820D7"/>
    <w:rsid w:val="0098252A"/>
    <w:rsid w:val="00982742"/>
    <w:rsid w:val="00983C72"/>
    <w:rsid w:val="00985A44"/>
    <w:rsid w:val="00985B03"/>
    <w:rsid w:val="00985B71"/>
    <w:rsid w:val="00985E8C"/>
    <w:rsid w:val="0098605B"/>
    <w:rsid w:val="00986DBA"/>
    <w:rsid w:val="009901FE"/>
    <w:rsid w:val="009911FD"/>
    <w:rsid w:val="009915B4"/>
    <w:rsid w:val="00992450"/>
    <w:rsid w:val="00992453"/>
    <w:rsid w:val="00992AE7"/>
    <w:rsid w:val="00992C5A"/>
    <w:rsid w:val="009948C0"/>
    <w:rsid w:val="0099500E"/>
    <w:rsid w:val="00995643"/>
    <w:rsid w:val="00995F29"/>
    <w:rsid w:val="009978BD"/>
    <w:rsid w:val="009A0C3F"/>
    <w:rsid w:val="009A12BC"/>
    <w:rsid w:val="009A1BED"/>
    <w:rsid w:val="009A1FD0"/>
    <w:rsid w:val="009A20A0"/>
    <w:rsid w:val="009A21DA"/>
    <w:rsid w:val="009A2822"/>
    <w:rsid w:val="009A3F30"/>
    <w:rsid w:val="009A5A0F"/>
    <w:rsid w:val="009A6828"/>
    <w:rsid w:val="009A7061"/>
    <w:rsid w:val="009B0057"/>
    <w:rsid w:val="009B0C75"/>
    <w:rsid w:val="009B0D79"/>
    <w:rsid w:val="009B3DA7"/>
    <w:rsid w:val="009B41B1"/>
    <w:rsid w:val="009B4E24"/>
    <w:rsid w:val="009B66B4"/>
    <w:rsid w:val="009B692C"/>
    <w:rsid w:val="009B6B71"/>
    <w:rsid w:val="009B7CB5"/>
    <w:rsid w:val="009C0AD0"/>
    <w:rsid w:val="009C1BAA"/>
    <w:rsid w:val="009C1C44"/>
    <w:rsid w:val="009C23CA"/>
    <w:rsid w:val="009C2603"/>
    <w:rsid w:val="009C27C4"/>
    <w:rsid w:val="009C27DE"/>
    <w:rsid w:val="009C3216"/>
    <w:rsid w:val="009C442D"/>
    <w:rsid w:val="009C4832"/>
    <w:rsid w:val="009C4980"/>
    <w:rsid w:val="009C4F68"/>
    <w:rsid w:val="009C55AA"/>
    <w:rsid w:val="009C5A97"/>
    <w:rsid w:val="009C5F73"/>
    <w:rsid w:val="009C6CB6"/>
    <w:rsid w:val="009C71FB"/>
    <w:rsid w:val="009C7AA1"/>
    <w:rsid w:val="009C7ABE"/>
    <w:rsid w:val="009D0E0B"/>
    <w:rsid w:val="009D202C"/>
    <w:rsid w:val="009D21C0"/>
    <w:rsid w:val="009D22FA"/>
    <w:rsid w:val="009D2830"/>
    <w:rsid w:val="009D2D4C"/>
    <w:rsid w:val="009D2FAB"/>
    <w:rsid w:val="009D389E"/>
    <w:rsid w:val="009D4A91"/>
    <w:rsid w:val="009D5C44"/>
    <w:rsid w:val="009D73A3"/>
    <w:rsid w:val="009E0DD3"/>
    <w:rsid w:val="009E19EF"/>
    <w:rsid w:val="009E1C30"/>
    <w:rsid w:val="009E249F"/>
    <w:rsid w:val="009E24A7"/>
    <w:rsid w:val="009E250C"/>
    <w:rsid w:val="009E2615"/>
    <w:rsid w:val="009E4273"/>
    <w:rsid w:val="009E4BDC"/>
    <w:rsid w:val="009E4EC1"/>
    <w:rsid w:val="009E5225"/>
    <w:rsid w:val="009E55F8"/>
    <w:rsid w:val="009E5A54"/>
    <w:rsid w:val="009E5B4F"/>
    <w:rsid w:val="009E67DB"/>
    <w:rsid w:val="009E68DD"/>
    <w:rsid w:val="009E75A4"/>
    <w:rsid w:val="009E76AE"/>
    <w:rsid w:val="009F1175"/>
    <w:rsid w:val="009F13F4"/>
    <w:rsid w:val="009F319C"/>
    <w:rsid w:val="009F5D1B"/>
    <w:rsid w:val="009F6A1D"/>
    <w:rsid w:val="009F70BC"/>
    <w:rsid w:val="009F77F5"/>
    <w:rsid w:val="009F7A84"/>
    <w:rsid w:val="00A004DD"/>
    <w:rsid w:val="00A0074A"/>
    <w:rsid w:val="00A0119E"/>
    <w:rsid w:val="00A0122C"/>
    <w:rsid w:val="00A01B0F"/>
    <w:rsid w:val="00A02CB6"/>
    <w:rsid w:val="00A02E76"/>
    <w:rsid w:val="00A032EF"/>
    <w:rsid w:val="00A03508"/>
    <w:rsid w:val="00A0467F"/>
    <w:rsid w:val="00A0481F"/>
    <w:rsid w:val="00A064B4"/>
    <w:rsid w:val="00A06CF5"/>
    <w:rsid w:val="00A07DE4"/>
    <w:rsid w:val="00A10047"/>
    <w:rsid w:val="00A101CE"/>
    <w:rsid w:val="00A107AA"/>
    <w:rsid w:val="00A10CE1"/>
    <w:rsid w:val="00A1156E"/>
    <w:rsid w:val="00A11B50"/>
    <w:rsid w:val="00A12D35"/>
    <w:rsid w:val="00A137E1"/>
    <w:rsid w:val="00A145E4"/>
    <w:rsid w:val="00A1569B"/>
    <w:rsid w:val="00A16927"/>
    <w:rsid w:val="00A170CF"/>
    <w:rsid w:val="00A176A8"/>
    <w:rsid w:val="00A17A2F"/>
    <w:rsid w:val="00A2015D"/>
    <w:rsid w:val="00A22240"/>
    <w:rsid w:val="00A22311"/>
    <w:rsid w:val="00A237EA"/>
    <w:rsid w:val="00A242DA"/>
    <w:rsid w:val="00A2474B"/>
    <w:rsid w:val="00A258AC"/>
    <w:rsid w:val="00A260F9"/>
    <w:rsid w:val="00A2674F"/>
    <w:rsid w:val="00A274B3"/>
    <w:rsid w:val="00A2769E"/>
    <w:rsid w:val="00A304B8"/>
    <w:rsid w:val="00A31100"/>
    <w:rsid w:val="00A31AB7"/>
    <w:rsid w:val="00A3362E"/>
    <w:rsid w:val="00A33FF5"/>
    <w:rsid w:val="00A342A8"/>
    <w:rsid w:val="00A344C0"/>
    <w:rsid w:val="00A34B17"/>
    <w:rsid w:val="00A3596E"/>
    <w:rsid w:val="00A370FE"/>
    <w:rsid w:val="00A37400"/>
    <w:rsid w:val="00A3771D"/>
    <w:rsid w:val="00A41071"/>
    <w:rsid w:val="00A41B17"/>
    <w:rsid w:val="00A4223E"/>
    <w:rsid w:val="00A4383E"/>
    <w:rsid w:val="00A43E99"/>
    <w:rsid w:val="00A43EF4"/>
    <w:rsid w:val="00A43F33"/>
    <w:rsid w:val="00A44855"/>
    <w:rsid w:val="00A45436"/>
    <w:rsid w:val="00A46437"/>
    <w:rsid w:val="00A46DE5"/>
    <w:rsid w:val="00A471C0"/>
    <w:rsid w:val="00A47693"/>
    <w:rsid w:val="00A501B4"/>
    <w:rsid w:val="00A51180"/>
    <w:rsid w:val="00A515D9"/>
    <w:rsid w:val="00A51CB7"/>
    <w:rsid w:val="00A52368"/>
    <w:rsid w:val="00A525F8"/>
    <w:rsid w:val="00A526A0"/>
    <w:rsid w:val="00A534A8"/>
    <w:rsid w:val="00A5462C"/>
    <w:rsid w:val="00A546C8"/>
    <w:rsid w:val="00A54D21"/>
    <w:rsid w:val="00A55F35"/>
    <w:rsid w:val="00A564B9"/>
    <w:rsid w:val="00A579F1"/>
    <w:rsid w:val="00A60348"/>
    <w:rsid w:val="00A60C28"/>
    <w:rsid w:val="00A611C5"/>
    <w:rsid w:val="00A63C8E"/>
    <w:rsid w:val="00A645D9"/>
    <w:rsid w:val="00A64AFC"/>
    <w:rsid w:val="00A65776"/>
    <w:rsid w:val="00A658E2"/>
    <w:rsid w:val="00A65C49"/>
    <w:rsid w:val="00A66464"/>
    <w:rsid w:val="00A71288"/>
    <w:rsid w:val="00A7135A"/>
    <w:rsid w:val="00A73FA2"/>
    <w:rsid w:val="00A7404F"/>
    <w:rsid w:val="00A74370"/>
    <w:rsid w:val="00A7466A"/>
    <w:rsid w:val="00A74CDF"/>
    <w:rsid w:val="00A765A0"/>
    <w:rsid w:val="00A76A0C"/>
    <w:rsid w:val="00A77272"/>
    <w:rsid w:val="00A815BB"/>
    <w:rsid w:val="00A821ED"/>
    <w:rsid w:val="00A82580"/>
    <w:rsid w:val="00A847F3"/>
    <w:rsid w:val="00A84AC1"/>
    <w:rsid w:val="00A85364"/>
    <w:rsid w:val="00A86B34"/>
    <w:rsid w:val="00A86E63"/>
    <w:rsid w:val="00A879D2"/>
    <w:rsid w:val="00A87C50"/>
    <w:rsid w:val="00A87FBF"/>
    <w:rsid w:val="00A92659"/>
    <w:rsid w:val="00A92B74"/>
    <w:rsid w:val="00A93B45"/>
    <w:rsid w:val="00A93D6F"/>
    <w:rsid w:val="00A94755"/>
    <w:rsid w:val="00A94E86"/>
    <w:rsid w:val="00A95C43"/>
    <w:rsid w:val="00A96C00"/>
    <w:rsid w:val="00A97D42"/>
    <w:rsid w:val="00AA07FD"/>
    <w:rsid w:val="00AA0C0D"/>
    <w:rsid w:val="00AA1700"/>
    <w:rsid w:val="00AA1A2A"/>
    <w:rsid w:val="00AA1B3C"/>
    <w:rsid w:val="00AA2623"/>
    <w:rsid w:val="00AA3493"/>
    <w:rsid w:val="00AA3BA1"/>
    <w:rsid w:val="00AA424D"/>
    <w:rsid w:val="00AA4D1A"/>
    <w:rsid w:val="00AA5839"/>
    <w:rsid w:val="00AA6073"/>
    <w:rsid w:val="00AA6999"/>
    <w:rsid w:val="00AA6F50"/>
    <w:rsid w:val="00AA6FF8"/>
    <w:rsid w:val="00AA71C1"/>
    <w:rsid w:val="00AA7C9B"/>
    <w:rsid w:val="00AA7D70"/>
    <w:rsid w:val="00AB0DAC"/>
    <w:rsid w:val="00AB2308"/>
    <w:rsid w:val="00AB2C8C"/>
    <w:rsid w:val="00AB33E0"/>
    <w:rsid w:val="00AB3A95"/>
    <w:rsid w:val="00AB5044"/>
    <w:rsid w:val="00AB624B"/>
    <w:rsid w:val="00AB66E0"/>
    <w:rsid w:val="00AB6899"/>
    <w:rsid w:val="00AC0A2D"/>
    <w:rsid w:val="00AC0CC9"/>
    <w:rsid w:val="00AC2654"/>
    <w:rsid w:val="00AC3BC4"/>
    <w:rsid w:val="00AC3CBF"/>
    <w:rsid w:val="00AC5BF3"/>
    <w:rsid w:val="00AC5BF6"/>
    <w:rsid w:val="00AD03A8"/>
    <w:rsid w:val="00AD0586"/>
    <w:rsid w:val="00AD0996"/>
    <w:rsid w:val="00AD09C7"/>
    <w:rsid w:val="00AD153F"/>
    <w:rsid w:val="00AD176C"/>
    <w:rsid w:val="00AD23FE"/>
    <w:rsid w:val="00AD2C35"/>
    <w:rsid w:val="00AD2CBA"/>
    <w:rsid w:val="00AD2CF5"/>
    <w:rsid w:val="00AD4A82"/>
    <w:rsid w:val="00AD4A98"/>
    <w:rsid w:val="00AD65B7"/>
    <w:rsid w:val="00AD7949"/>
    <w:rsid w:val="00AD7E6B"/>
    <w:rsid w:val="00AE10A1"/>
    <w:rsid w:val="00AE1A50"/>
    <w:rsid w:val="00AE3AB1"/>
    <w:rsid w:val="00AE3ABD"/>
    <w:rsid w:val="00AE4018"/>
    <w:rsid w:val="00AE4CF5"/>
    <w:rsid w:val="00AE5363"/>
    <w:rsid w:val="00AE5A2F"/>
    <w:rsid w:val="00AE6D84"/>
    <w:rsid w:val="00AE6E9F"/>
    <w:rsid w:val="00AE737D"/>
    <w:rsid w:val="00AE7F7B"/>
    <w:rsid w:val="00AF0F46"/>
    <w:rsid w:val="00AF1922"/>
    <w:rsid w:val="00AF1FB6"/>
    <w:rsid w:val="00AF2084"/>
    <w:rsid w:val="00AF2325"/>
    <w:rsid w:val="00AF2543"/>
    <w:rsid w:val="00AF29FA"/>
    <w:rsid w:val="00AF3779"/>
    <w:rsid w:val="00AF3A46"/>
    <w:rsid w:val="00AF3ABD"/>
    <w:rsid w:val="00AF450A"/>
    <w:rsid w:val="00AF55DA"/>
    <w:rsid w:val="00AF5E53"/>
    <w:rsid w:val="00AF6818"/>
    <w:rsid w:val="00AF74B2"/>
    <w:rsid w:val="00AF76DA"/>
    <w:rsid w:val="00AF7A35"/>
    <w:rsid w:val="00AF7A7E"/>
    <w:rsid w:val="00B0082A"/>
    <w:rsid w:val="00B02443"/>
    <w:rsid w:val="00B03813"/>
    <w:rsid w:val="00B04100"/>
    <w:rsid w:val="00B047AC"/>
    <w:rsid w:val="00B04B7B"/>
    <w:rsid w:val="00B04C53"/>
    <w:rsid w:val="00B055E1"/>
    <w:rsid w:val="00B076F7"/>
    <w:rsid w:val="00B116D1"/>
    <w:rsid w:val="00B1331A"/>
    <w:rsid w:val="00B14335"/>
    <w:rsid w:val="00B15174"/>
    <w:rsid w:val="00B15494"/>
    <w:rsid w:val="00B16140"/>
    <w:rsid w:val="00B17451"/>
    <w:rsid w:val="00B177A9"/>
    <w:rsid w:val="00B17921"/>
    <w:rsid w:val="00B17DF9"/>
    <w:rsid w:val="00B20232"/>
    <w:rsid w:val="00B207AA"/>
    <w:rsid w:val="00B2098E"/>
    <w:rsid w:val="00B20D8B"/>
    <w:rsid w:val="00B226E9"/>
    <w:rsid w:val="00B22971"/>
    <w:rsid w:val="00B22C1F"/>
    <w:rsid w:val="00B233AC"/>
    <w:rsid w:val="00B23B34"/>
    <w:rsid w:val="00B244C6"/>
    <w:rsid w:val="00B248C1"/>
    <w:rsid w:val="00B25558"/>
    <w:rsid w:val="00B26844"/>
    <w:rsid w:val="00B304EE"/>
    <w:rsid w:val="00B3058A"/>
    <w:rsid w:val="00B30E33"/>
    <w:rsid w:val="00B311ED"/>
    <w:rsid w:val="00B31606"/>
    <w:rsid w:val="00B3212D"/>
    <w:rsid w:val="00B3230D"/>
    <w:rsid w:val="00B32348"/>
    <w:rsid w:val="00B32584"/>
    <w:rsid w:val="00B3312C"/>
    <w:rsid w:val="00B3417D"/>
    <w:rsid w:val="00B351DE"/>
    <w:rsid w:val="00B35219"/>
    <w:rsid w:val="00B369E0"/>
    <w:rsid w:val="00B36AEF"/>
    <w:rsid w:val="00B36DB1"/>
    <w:rsid w:val="00B37F48"/>
    <w:rsid w:val="00B404CC"/>
    <w:rsid w:val="00B42873"/>
    <w:rsid w:val="00B428BE"/>
    <w:rsid w:val="00B43183"/>
    <w:rsid w:val="00B443EE"/>
    <w:rsid w:val="00B4556F"/>
    <w:rsid w:val="00B45BC9"/>
    <w:rsid w:val="00B46161"/>
    <w:rsid w:val="00B46703"/>
    <w:rsid w:val="00B469C8"/>
    <w:rsid w:val="00B501CC"/>
    <w:rsid w:val="00B50658"/>
    <w:rsid w:val="00B50ACB"/>
    <w:rsid w:val="00B51B36"/>
    <w:rsid w:val="00B51C12"/>
    <w:rsid w:val="00B51DCD"/>
    <w:rsid w:val="00B53E6A"/>
    <w:rsid w:val="00B54FFA"/>
    <w:rsid w:val="00B552D1"/>
    <w:rsid w:val="00B55C91"/>
    <w:rsid w:val="00B56844"/>
    <w:rsid w:val="00B57BA5"/>
    <w:rsid w:val="00B57FDA"/>
    <w:rsid w:val="00B61FE0"/>
    <w:rsid w:val="00B63DDC"/>
    <w:rsid w:val="00B647C7"/>
    <w:rsid w:val="00B64FDA"/>
    <w:rsid w:val="00B6565D"/>
    <w:rsid w:val="00B657CF"/>
    <w:rsid w:val="00B6626D"/>
    <w:rsid w:val="00B6654B"/>
    <w:rsid w:val="00B66726"/>
    <w:rsid w:val="00B66895"/>
    <w:rsid w:val="00B675C9"/>
    <w:rsid w:val="00B71252"/>
    <w:rsid w:val="00B71604"/>
    <w:rsid w:val="00B72DCE"/>
    <w:rsid w:val="00B7301F"/>
    <w:rsid w:val="00B730DE"/>
    <w:rsid w:val="00B74CC4"/>
    <w:rsid w:val="00B756F1"/>
    <w:rsid w:val="00B7653A"/>
    <w:rsid w:val="00B76671"/>
    <w:rsid w:val="00B77F84"/>
    <w:rsid w:val="00B8022D"/>
    <w:rsid w:val="00B82A78"/>
    <w:rsid w:val="00B82D6B"/>
    <w:rsid w:val="00B832EF"/>
    <w:rsid w:val="00B83314"/>
    <w:rsid w:val="00B83A23"/>
    <w:rsid w:val="00B84D22"/>
    <w:rsid w:val="00B85D32"/>
    <w:rsid w:val="00B8620F"/>
    <w:rsid w:val="00B8761A"/>
    <w:rsid w:val="00B877F3"/>
    <w:rsid w:val="00B878BA"/>
    <w:rsid w:val="00B87CFB"/>
    <w:rsid w:val="00B9067A"/>
    <w:rsid w:val="00B91769"/>
    <w:rsid w:val="00B91BD6"/>
    <w:rsid w:val="00B92805"/>
    <w:rsid w:val="00B92893"/>
    <w:rsid w:val="00B955FF"/>
    <w:rsid w:val="00B959BF"/>
    <w:rsid w:val="00B96326"/>
    <w:rsid w:val="00B96355"/>
    <w:rsid w:val="00B9645C"/>
    <w:rsid w:val="00B96F48"/>
    <w:rsid w:val="00B9715D"/>
    <w:rsid w:val="00B97846"/>
    <w:rsid w:val="00B97ECE"/>
    <w:rsid w:val="00BA0435"/>
    <w:rsid w:val="00BA1CB5"/>
    <w:rsid w:val="00BA206F"/>
    <w:rsid w:val="00BA385B"/>
    <w:rsid w:val="00BA5F49"/>
    <w:rsid w:val="00BA66E7"/>
    <w:rsid w:val="00BB0D19"/>
    <w:rsid w:val="00BB17FB"/>
    <w:rsid w:val="00BB1DB4"/>
    <w:rsid w:val="00BB1E4C"/>
    <w:rsid w:val="00BB20AE"/>
    <w:rsid w:val="00BB287E"/>
    <w:rsid w:val="00BB4550"/>
    <w:rsid w:val="00BB4BD1"/>
    <w:rsid w:val="00BB58FB"/>
    <w:rsid w:val="00BB6421"/>
    <w:rsid w:val="00BB652D"/>
    <w:rsid w:val="00BB7323"/>
    <w:rsid w:val="00BC02A3"/>
    <w:rsid w:val="00BC2180"/>
    <w:rsid w:val="00BC2DDC"/>
    <w:rsid w:val="00BC3AFF"/>
    <w:rsid w:val="00BC435E"/>
    <w:rsid w:val="00BC51EB"/>
    <w:rsid w:val="00BD1FD7"/>
    <w:rsid w:val="00BD27E4"/>
    <w:rsid w:val="00BD2B6B"/>
    <w:rsid w:val="00BD2C2D"/>
    <w:rsid w:val="00BD2D73"/>
    <w:rsid w:val="00BD3FCA"/>
    <w:rsid w:val="00BD449C"/>
    <w:rsid w:val="00BD4540"/>
    <w:rsid w:val="00BD459E"/>
    <w:rsid w:val="00BD4A52"/>
    <w:rsid w:val="00BD54DC"/>
    <w:rsid w:val="00BD5F96"/>
    <w:rsid w:val="00BE0303"/>
    <w:rsid w:val="00BE0A8D"/>
    <w:rsid w:val="00BE1F6D"/>
    <w:rsid w:val="00BE2872"/>
    <w:rsid w:val="00BE2B43"/>
    <w:rsid w:val="00BE2C51"/>
    <w:rsid w:val="00BE2EF9"/>
    <w:rsid w:val="00BE3CD3"/>
    <w:rsid w:val="00BE4584"/>
    <w:rsid w:val="00BE49B5"/>
    <w:rsid w:val="00BE55A4"/>
    <w:rsid w:val="00BE5786"/>
    <w:rsid w:val="00BE57F0"/>
    <w:rsid w:val="00BE643C"/>
    <w:rsid w:val="00BE70D4"/>
    <w:rsid w:val="00BE7AF5"/>
    <w:rsid w:val="00BF05AB"/>
    <w:rsid w:val="00BF0A06"/>
    <w:rsid w:val="00BF163C"/>
    <w:rsid w:val="00BF2274"/>
    <w:rsid w:val="00BF27AC"/>
    <w:rsid w:val="00BF3883"/>
    <w:rsid w:val="00BF3B28"/>
    <w:rsid w:val="00BF415E"/>
    <w:rsid w:val="00BF6244"/>
    <w:rsid w:val="00C005B9"/>
    <w:rsid w:val="00C0065E"/>
    <w:rsid w:val="00C00C08"/>
    <w:rsid w:val="00C016B7"/>
    <w:rsid w:val="00C02763"/>
    <w:rsid w:val="00C02BA0"/>
    <w:rsid w:val="00C03A54"/>
    <w:rsid w:val="00C0407E"/>
    <w:rsid w:val="00C0488A"/>
    <w:rsid w:val="00C04AE6"/>
    <w:rsid w:val="00C05040"/>
    <w:rsid w:val="00C052EC"/>
    <w:rsid w:val="00C0608B"/>
    <w:rsid w:val="00C062D1"/>
    <w:rsid w:val="00C079FE"/>
    <w:rsid w:val="00C10257"/>
    <w:rsid w:val="00C109E3"/>
    <w:rsid w:val="00C12B9D"/>
    <w:rsid w:val="00C1387D"/>
    <w:rsid w:val="00C147E9"/>
    <w:rsid w:val="00C161D1"/>
    <w:rsid w:val="00C204D9"/>
    <w:rsid w:val="00C20A39"/>
    <w:rsid w:val="00C21D97"/>
    <w:rsid w:val="00C227E3"/>
    <w:rsid w:val="00C2331A"/>
    <w:rsid w:val="00C23A82"/>
    <w:rsid w:val="00C25225"/>
    <w:rsid w:val="00C26215"/>
    <w:rsid w:val="00C27075"/>
    <w:rsid w:val="00C30202"/>
    <w:rsid w:val="00C3071C"/>
    <w:rsid w:val="00C32274"/>
    <w:rsid w:val="00C326D6"/>
    <w:rsid w:val="00C32A4F"/>
    <w:rsid w:val="00C3356E"/>
    <w:rsid w:val="00C339C7"/>
    <w:rsid w:val="00C35970"/>
    <w:rsid w:val="00C3598A"/>
    <w:rsid w:val="00C35C43"/>
    <w:rsid w:val="00C36008"/>
    <w:rsid w:val="00C36423"/>
    <w:rsid w:val="00C373E4"/>
    <w:rsid w:val="00C37887"/>
    <w:rsid w:val="00C37BA4"/>
    <w:rsid w:val="00C40177"/>
    <w:rsid w:val="00C419A5"/>
    <w:rsid w:val="00C41F37"/>
    <w:rsid w:val="00C42BEF"/>
    <w:rsid w:val="00C44EA9"/>
    <w:rsid w:val="00C45395"/>
    <w:rsid w:val="00C471A0"/>
    <w:rsid w:val="00C478C5"/>
    <w:rsid w:val="00C479C2"/>
    <w:rsid w:val="00C47EA1"/>
    <w:rsid w:val="00C50CCA"/>
    <w:rsid w:val="00C50EAA"/>
    <w:rsid w:val="00C51161"/>
    <w:rsid w:val="00C5193C"/>
    <w:rsid w:val="00C51BFF"/>
    <w:rsid w:val="00C53760"/>
    <w:rsid w:val="00C53A30"/>
    <w:rsid w:val="00C53D62"/>
    <w:rsid w:val="00C53FBA"/>
    <w:rsid w:val="00C54B7C"/>
    <w:rsid w:val="00C55488"/>
    <w:rsid w:val="00C5755F"/>
    <w:rsid w:val="00C602DF"/>
    <w:rsid w:val="00C645D9"/>
    <w:rsid w:val="00C64F5F"/>
    <w:rsid w:val="00C66F01"/>
    <w:rsid w:val="00C67287"/>
    <w:rsid w:val="00C6773E"/>
    <w:rsid w:val="00C67EB1"/>
    <w:rsid w:val="00C70E00"/>
    <w:rsid w:val="00C7194A"/>
    <w:rsid w:val="00C729C2"/>
    <w:rsid w:val="00C72CC8"/>
    <w:rsid w:val="00C73FBF"/>
    <w:rsid w:val="00C742D8"/>
    <w:rsid w:val="00C752FE"/>
    <w:rsid w:val="00C75644"/>
    <w:rsid w:val="00C76520"/>
    <w:rsid w:val="00C769B8"/>
    <w:rsid w:val="00C769ED"/>
    <w:rsid w:val="00C76E99"/>
    <w:rsid w:val="00C7749E"/>
    <w:rsid w:val="00C80D2D"/>
    <w:rsid w:val="00C81A81"/>
    <w:rsid w:val="00C823A9"/>
    <w:rsid w:val="00C8387F"/>
    <w:rsid w:val="00C840D9"/>
    <w:rsid w:val="00C84577"/>
    <w:rsid w:val="00C847D0"/>
    <w:rsid w:val="00C84C80"/>
    <w:rsid w:val="00C86613"/>
    <w:rsid w:val="00C867C2"/>
    <w:rsid w:val="00C86D29"/>
    <w:rsid w:val="00C8714C"/>
    <w:rsid w:val="00C902CD"/>
    <w:rsid w:val="00C90578"/>
    <w:rsid w:val="00C90744"/>
    <w:rsid w:val="00C92179"/>
    <w:rsid w:val="00C928F2"/>
    <w:rsid w:val="00C93DAC"/>
    <w:rsid w:val="00C9476B"/>
    <w:rsid w:val="00C94920"/>
    <w:rsid w:val="00C94D4D"/>
    <w:rsid w:val="00C94D6C"/>
    <w:rsid w:val="00C95EF0"/>
    <w:rsid w:val="00C96519"/>
    <w:rsid w:val="00C96CD7"/>
    <w:rsid w:val="00C96F31"/>
    <w:rsid w:val="00C97064"/>
    <w:rsid w:val="00CA071C"/>
    <w:rsid w:val="00CA11DD"/>
    <w:rsid w:val="00CA20B1"/>
    <w:rsid w:val="00CA254F"/>
    <w:rsid w:val="00CA2D77"/>
    <w:rsid w:val="00CA4430"/>
    <w:rsid w:val="00CA5EA5"/>
    <w:rsid w:val="00CA61B8"/>
    <w:rsid w:val="00CA70CF"/>
    <w:rsid w:val="00CB03CE"/>
    <w:rsid w:val="00CB09B5"/>
    <w:rsid w:val="00CB1372"/>
    <w:rsid w:val="00CB22C6"/>
    <w:rsid w:val="00CB4050"/>
    <w:rsid w:val="00CB485E"/>
    <w:rsid w:val="00CB55C4"/>
    <w:rsid w:val="00CB5BE5"/>
    <w:rsid w:val="00CB5FD9"/>
    <w:rsid w:val="00CB6FD1"/>
    <w:rsid w:val="00CB70B4"/>
    <w:rsid w:val="00CB7E6E"/>
    <w:rsid w:val="00CC0066"/>
    <w:rsid w:val="00CC108E"/>
    <w:rsid w:val="00CC1618"/>
    <w:rsid w:val="00CC234B"/>
    <w:rsid w:val="00CC2644"/>
    <w:rsid w:val="00CC4D7B"/>
    <w:rsid w:val="00CC520B"/>
    <w:rsid w:val="00CC525F"/>
    <w:rsid w:val="00CC73F4"/>
    <w:rsid w:val="00CC788C"/>
    <w:rsid w:val="00CC78BC"/>
    <w:rsid w:val="00CD0C11"/>
    <w:rsid w:val="00CD0FFE"/>
    <w:rsid w:val="00CD1846"/>
    <w:rsid w:val="00CD20B9"/>
    <w:rsid w:val="00CD563A"/>
    <w:rsid w:val="00CD5B3F"/>
    <w:rsid w:val="00CD5D08"/>
    <w:rsid w:val="00CD68F2"/>
    <w:rsid w:val="00CD7BF9"/>
    <w:rsid w:val="00CE0098"/>
    <w:rsid w:val="00CE02E8"/>
    <w:rsid w:val="00CE183A"/>
    <w:rsid w:val="00CE1D60"/>
    <w:rsid w:val="00CE2C21"/>
    <w:rsid w:val="00CE3184"/>
    <w:rsid w:val="00CE331C"/>
    <w:rsid w:val="00CE38E8"/>
    <w:rsid w:val="00CE5C7C"/>
    <w:rsid w:val="00CE6046"/>
    <w:rsid w:val="00CE6773"/>
    <w:rsid w:val="00CE6D86"/>
    <w:rsid w:val="00CE6E2B"/>
    <w:rsid w:val="00CE6E7E"/>
    <w:rsid w:val="00CE74BD"/>
    <w:rsid w:val="00CE7A7D"/>
    <w:rsid w:val="00CE7ADF"/>
    <w:rsid w:val="00CF0E12"/>
    <w:rsid w:val="00CF326D"/>
    <w:rsid w:val="00CF3317"/>
    <w:rsid w:val="00CF3E90"/>
    <w:rsid w:val="00CF4EAC"/>
    <w:rsid w:val="00CF5145"/>
    <w:rsid w:val="00CF650E"/>
    <w:rsid w:val="00CF6A9E"/>
    <w:rsid w:val="00CF7A09"/>
    <w:rsid w:val="00D00E30"/>
    <w:rsid w:val="00D023F3"/>
    <w:rsid w:val="00D028E8"/>
    <w:rsid w:val="00D0294D"/>
    <w:rsid w:val="00D03655"/>
    <w:rsid w:val="00D03F46"/>
    <w:rsid w:val="00D05C3A"/>
    <w:rsid w:val="00D07188"/>
    <w:rsid w:val="00D07253"/>
    <w:rsid w:val="00D07744"/>
    <w:rsid w:val="00D07B90"/>
    <w:rsid w:val="00D07CC8"/>
    <w:rsid w:val="00D109DF"/>
    <w:rsid w:val="00D11066"/>
    <w:rsid w:val="00D111B8"/>
    <w:rsid w:val="00D11253"/>
    <w:rsid w:val="00D1133D"/>
    <w:rsid w:val="00D12BCE"/>
    <w:rsid w:val="00D14ACD"/>
    <w:rsid w:val="00D17C75"/>
    <w:rsid w:val="00D21142"/>
    <w:rsid w:val="00D213A1"/>
    <w:rsid w:val="00D21588"/>
    <w:rsid w:val="00D2275E"/>
    <w:rsid w:val="00D22A77"/>
    <w:rsid w:val="00D23013"/>
    <w:rsid w:val="00D249B3"/>
    <w:rsid w:val="00D24A23"/>
    <w:rsid w:val="00D24DB5"/>
    <w:rsid w:val="00D260C7"/>
    <w:rsid w:val="00D27322"/>
    <w:rsid w:val="00D27A05"/>
    <w:rsid w:val="00D27A9A"/>
    <w:rsid w:val="00D304CE"/>
    <w:rsid w:val="00D30648"/>
    <w:rsid w:val="00D32010"/>
    <w:rsid w:val="00D32901"/>
    <w:rsid w:val="00D32EFF"/>
    <w:rsid w:val="00D33593"/>
    <w:rsid w:val="00D33B34"/>
    <w:rsid w:val="00D33CD2"/>
    <w:rsid w:val="00D33E72"/>
    <w:rsid w:val="00D33F4D"/>
    <w:rsid w:val="00D364B0"/>
    <w:rsid w:val="00D3671C"/>
    <w:rsid w:val="00D37DF6"/>
    <w:rsid w:val="00D37F0E"/>
    <w:rsid w:val="00D37F74"/>
    <w:rsid w:val="00D40AA0"/>
    <w:rsid w:val="00D40D6A"/>
    <w:rsid w:val="00D41013"/>
    <w:rsid w:val="00D429FE"/>
    <w:rsid w:val="00D435E8"/>
    <w:rsid w:val="00D43A15"/>
    <w:rsid w:val="00D4400C"/>
    <w:rsid w:val="00D444F1"/>
    <w:rsid w:val="00D4570A"/>
    <w:rsid w:val="00D458B0"/>
    <w:rsid w:val="00D51015"/>
    <w:rsid w:val="00D514B0"/>
    <w:rsid w:val="00D51E8B"/>
    <w:rsid w:val="00D52338"/>
    <w:rsid w:val="00D52BD2"/>
    <w:rsid w:val="00D53199"/>
    <w:rsid w:val="00D54CD8"/>
    <w:rsid w:val="00D551EC"/>
    <w:rsid w:val="00D55230"/>
    <w:rsid w:val="00D55849"/>
    <w:rsid w:val="00D55C0D"/>
    <w:rsid w:val="00D563D1"/>
    <w:rsid w:val="00D57576"/>
    <w:rsid w:val="00D60655"/>
    <w:rsid w:val="00D60662"/>
    <w:rsid w:val="00D620DD"/>
    <w:rsid w:val="00D628CD"/>
    <w:rsid w:val="00D62983"/>
    <w:rsid w:val="00D64A0B"/>
    <w:rsid w:val="00D65E11"/>
    <w:rsid w:val="00D65F8F"/>
    <w:rsid w:val="00D66547"/>
    <w:rsid w:val="00D709AC"/>
    <w:rsid w:val="00D716B4"/>
    <w:rsid w:val="00D716E9"/>
    <w:rsid w:val="00D71FE3"/>
    <w:rsid w:val="00D74926"/>
    <w:rsid w:val="00D75AF4"/>
    <w:rsid w:val="00D76BF2"/>
    <w:rsid w:val="00D76F65"/>
    <w:rsid w:val="00D77B20"/>
    <w:rsid w:val="00D77D40"/>
    <w:rsid w:val="00D827AE"/>
    <w:rsid w:val="00D8388E"/>
    <w:rsid w:val="00D83ADC"/>
    <w:rsid w:val="00D85230"/>
    <w:rsid w:val="00D85D46"/>
    <w:rsid w:val="00D86C02"/>
    <w:rsid w:val="00D874B5"/>
    <w:rsid w:val="00D91D12"/>
    <w:rsid w:val="00D9290A"/>
    <w:rsid w:val="00D92BAC"/>
    <w:rsid w:val="00D92CF0"/>
    <w:rsid w:val="00D93E6A"/>
    <w:rsid w:val="00D94196"/>
    <w:rsid w:val="00D94C43"/>
    <w:rsid w:val="00D9612E"/>
    <w:rsid w:val="00D9715F"/>
    <w:rsid w:val="00D97596"/>
    <w:rsid w:val="00D97A42"/>
    <w:rsid w:val="00D97C00"/>
    <w:rsid w:val="00DA01BB"/>
    <w:rsid w:val="00DA063F"/>
    <w:rsid w:val="00DA12D1"/>
    <w:rsid w:val="00DA13A3"/>
    <w:rsid w:val="00DA1EF7"/>
    <w:rsid w:val="00DA1FD6"/>
    <w:rsid w:val="00DA2872"/>
    <w:rsid w:val="00DA33BB"/>
    <w:rsid w:val="00DA4874"/>
    <w:rsid w:val="00DA6468"/>
    <w:rsid w:val="00DA6B1F"/>
    <w:rsid w:val="00DA7224"/>
    <w:rsid w:val="00DB0A56"/>
    <w:rsid w:val="00DB0DF8"/>
    <w:rsid w:val="00DB2C57"/>
    <w:rsid w:val="00DB2E76"/>
    <w:rsid w:val="00DB4336"/>
    <w:rsid w:val="00DB4CEF"/>
    <w:rsid w:val="00DB591C"/>
    <w:rsid w:val="00DB60DA"/>
    <w:rsid w:val="00DB6236"/>
    <w:rsid w:val="00DB6E3E"/>
    <w:rsid w:val="00DB6E80"/>
    <w:rsid w:val="00DB76C1"/>
    <w:rsid w:val="00DC0051"/>
    <w:rsid w:val="00DC1048"/>
    <w:rsid w:val="00DC1388"/>
    <w:rsid w:val="00DC2164"/>
    <w:rsid w:val="00DC26AB"/>
    <w:rsid w:val="00DC370A"/>
    <w:rsid w:val="00DC4575"/>
    <w:rsid w:val="00DC4BA7"/>
    <w:rsid w:val="00DC5003"/>
    <w:rsid w:val="00DC6542"/>
    <w:rsid w:val="00DC6940"/>
    <w:rsid w:val="00DD01AA"/>
    <w:rsid w:val="00DD03A8"/>
    <w:rsid w:val="00DD0853"/>
    <w:rsid w:val="00DD13E2"/>
    <w:rsid w:val="00DD1829"/>
    <w:rsid w:val="00DD3874"/>
    <w:rsid w:val="00DD3DA3"/>
    <w:rsid w:val="00DD445A"/>
    <w:rsid w:val="00DD455B"/>
    <w:rsid w:val="00DD461F"/>
    <w:rsid w:val="00DD4916"/>
    <w:rsid w:val="00DD62B5"/>
    <w:rsid w:val="00DD6A33"/>
    <w:rsid w:val="00DD78B2"/>
    <w:rsid w:val="00DE0679"/>
    <w:rsid w:val="00DE0E46"/>
    <w:rsid w:val="00DE143C"/>
    <w:rsid w:val="00DE3194"/>
    <w:rsid w:val="00DE3F79"/>
    <w:rsid w:val="00DE4F06"/>
    <w:rsid w:val="00DE526A"/>
    <w:rsid w:val="00DE54D3"/>
    <w:rsid w:val="00DE63E6"/>
    <w:rsid w:val="00DE6B0D"/>
    <w:rsid w:val="00DE6C26"/>
    <w:rsid w:val="00DE6F5B"/>
    <w:rsid w:val="00DE7628"/>
    <w:rsid w:val="00DE787F"/>
    <w:rsid w:val="00DE7E3B"/>
    <w:rsid w:val="00DE7F51"/>
    <w:rsid w:val="00DF0969"/>
    <w:rsid w:val="00DF1B1F"/>
    <w:rsid w:val="00DF1D55"/>
    <w:rsid w:val="00DF2DD9"/>
    <w:rsid w:val="00DF37C9"/>
    <w:rsid w:val="00DF574F"/>
    <w:rsid w:val="00DF5B37"/>
    <w:rsid w:val="00DF5CAC"/>
    <w:rsid w:val="00DF7014"/>
    <w:rsid w:val="00E0017C"/>
    <w:rsid w:val="00E004A4"/>
    <w:rsid w:val="00E00C36"/>
    <w:rsid w:val="00E01242"/>
    <w:rsid w:val="00E01602"/>
    <w:rsid w:val="00E02239"/>
    <w:rsid w:val="00E027E6"/>
    <w:rsid w:val="00E02D10"/>
    <w:rsid w:val="00E02FFE"/>
    <w:rsid w:val="00E0326C"/>
    <w:rsid w:val="00E03355"/>
    <w:rsid w:val="00E03754"/>
    <w:rsid w:val="00E03791"/>
    <w:rsid w:val="00E03A80"/>
    <w:rsid w:val="00E04520"/>
    <w:rsid w:val="00E056D1"/>
    <w:rsid w:val="00E05F77"/>
    <w:rsid w:val="00E07881"/>
    <w:rsid w:val="00E102A4"/>
    <w:rsid w:val="00E102CD"/>
    <w:rsid w:val="00E10761"/>
    <w:rsid w:val="00E129FD"/>
    <w:rsid w:val="00E12B46"/>
    <w:rsid w:val="00E1398D"/>
    <w:rsid w:val="00E14C04"/>
    <w:rsid w:val="00E1545E"/>
    <w:rsid w:val="00E160F9"/>
    <w:rsid w:val="00E17379"/>
    <w:rsid w:val="00E21060"/>
    <w:rsid w:val="00E2141E"/>
    <w:rsid w:val="00E2168E"/>
    <w:rsid w:val="00E22817"/>
    <w:rsid w:val="00E238A7"/>
    <w:rsid w:val="00E25A90"/>
    <w:rsid w:val="00E25F8C"/>
    <w:rsid w:val="00E26617"/>
    <w:rsid w:val="00E268E7"/>
    <w:rsid w:val="00E3088E"/>
    <w:rsid w:val="00E30A8A"/>
    <w:rsid w:val="00E30EE9"/>
    <w:rsid w:val="00E3139B"/>
    <w:rsid w:val="00E34242"/>
    <w:rsid w:val="00E36658"/>
    <w:rsid w:val="00E36971"/>
    <w:rsid w:val="00E36B95"/>
    <w:rsid w:val="00E4140F"/>
    <w:rsid w:val="00E42A44"/>
    <w:rsid w:val="00E42B09"/>
    <w:rsid w:val="00E4323A"/>
    <w:rsid w:val="00E43B32"/>
    <w:rsid w:val="00E4493B"/>
    <w:rsid w:val="00E44E5B"/>
    <w:rsid w:val="00E45738"/>
    <w:rsid w:val="00E45768"/>
    <w:rsid w:val="00E4727C"/>
    <w:rsid w:val="00E47CFF"/>
    <w:rsid w:val="00E50182"/>
    <w:rsid w:val="00E524E2"/>
    <w:rsid w:val="00E5304D"/>
    <w:rsid w:val="00E54D79"/>
    <w:rsid w:val="00E5539A"/>
    <w:rsid w:val="00E565BA"/>
    <w:rsid w:val="00E568B5"/>
    <w:rsid w:val="00E56C2A"/>
    <w:rsid w:val="00E5706F"/>
    <w:rsid w:val="00E5761F"/>
    <w:rsid w:val="00E607E0"/>
    <w:rsid w:val="00E61305"/>
    <w:rsid w:val="00E62DE3"/>
    <w:rsid w:val="00E634B2"/>
    <w:rsid w:val="00E63E9B"/>
    <w:rsid w:val="00E64FF1"/>
    <w:rsid w:val="00E668FC"/>
    <w:rsid w:val="00E66EFF"/>
    <w:rsid w:val="00E72077"/>
    <w:rsid w:val="00E733C1"/>
    <w:rsid w:val="00E7454A"/>
    <w:rsid w:val="00E74859"/>
    <w:rsid w:val="00E74986"/>
    <w:rsid w:val="00E74A82"/>
    <w:rsid w:val="00E74E5D"/>
    <w:rsid w:val="00E752E2"/>
    <w:rsid w:val="00E75C9E"/>
    <w:rsid w:val="00E8119F"/>
    <w:rsid w:val="00E813CE"/>
    <w:rsid w:val="00E81769"/>
    <w:rsid w:val="00E822A0"/>
    <w:rsid w:val="00E82748"/>
    <w:rsid w:val="00E82CE3"/>
    <w:rsid w:val="00E83782"/>
    <w:rsid w:val="00E83A71"/>
    <w:rsid w:val="00E83D6E"/>
    <w:rsid w:val="00E84881"/>
    <w:rsid w:val="00E84D3A"/>
    <w:rsid w:val="00E8507A"/>
    <w:rsid w:val="00E8583C"/>
    <w:rsid w:val="00E8662B"/>
    <w:rsid w:val="00E86D31"/>
    <w:rsid w:val="00E86E44"/>
    <w:rsid w:val="00E87A4F"/>
    <w:rsid w:val="00E909DF"/>
    <w:rsid w:val="00E90F4F"/>
    <w:rsid w:val="00E934D4"/>
    <w:rsid w:val="00E937A9"/>
    <w:rsid w:val="00E95330"/>
    <w:rsid w:val="00E95980"/>
    <w:rsid w:val="00E96432"/>
    <w:rsid w:val="00E97393"/>
    <w:rsid w:val="00E97D0A"/>
    <w:rsid w:val="00EA0693"/>
    <w:rsid w:val="00EA154F"/>
    <w:rsid w:val="00EA1673"/>
    <w:rsid w:val="00EA1B3B"/>
    <w:rsid w:val="00EA2147"/>
    <w:rsid w:val="00EA216D"/>
    <w:rsid w:val="00EA235D"/>
    <w:rsid w:val="00EA2BD0"/>
    <w:rsid w:val="00EA2E01"/>
    <w:rsid w:val="00EA327C"/>
    <w:rsid w:val="00EA49C7"/>
    <w:rsid w:val="00EA4CD2"/>
    <w:rsid w:val="00EA4E78"/>
    <w:rsid w:val="00EA5242"/>
    <w:rsid w:val="00EA57A9"/>
    <w:rsid w:val="00EA673F"/>
    <w:rsid w:val="00EA7E14"/>
    <w:rsid w:val="00EB1024"/>
    <w:rsid w:val="00EB1179"/>
    <w:rsid w:val="00EB12DD"/>
    <w:rsid w:val="00EB191F"/>
    <w:rsid w:val="00EB1F81"/>
    <w:rsid w:val="00EB22CC"/>
    <w:rsid w:val="00EB24F9"/>
    <w:rsid w:val="00EB2513"/>
    <w:rsid w:val="00EB3071"/>
    <w:rsid w:val="00EB35DA"/>
    <w:rsid w:val="00EB4245"/>
    <w:rsid w:val="00EB48DA"/>
    <w:rsid w:val="00EB65F8"/>
    <w:rsid w:val="00EB7C98"/>
    <w:rsid w:val="00EC0891"/>
    <w:rsid w:val="00EC2506"/>
    <w:rsid w:val="00EC2FF7"/>
    <w:rsid w:val="00EC48B3"/>
    <w:rsid w:val="00EC6D31"/>
    <w:rsid w:val="00EC740E"/>
    <w:rsid w:val="00EC76DF"/>
    <w:rsid w:val="00EC791D"/>
    <w:rsid w:val="00ED0253"/>
    <w:rsid w:val="00ED06BF"/>
    <w:rsid w:val="00ED14F1"/>
    <w:rsid w:val="00ED1A47"/>
    <w:rsid w:val="00ED2E81"/>
    <w:rsid w:val="00ED32A4"/>
    <w:rsid w:val="00ED51E6"/>
    <w:rsid w:val="00ED63B8"/>
    <w:rsid w:val="00ED7519"/>
    <w:rsid w:val="00EE0191"/>
    <w:rsid w:val="00EE0317"/>
    <w:rsid w:val="00EE0BCF"/>
    <w:rsid w:val="00EE0E00"/>
    <w:rsid w:val="00EE13E4"/>
    <w:rsid w:val="00EE2094"/>
    <w:rsid w:val="00EE2568"/>
    <w:rsid w:val="00EE26A4"/>
    <w:rsid w:val="00EE26F3"/>
    <w:rsid w:val="00EE2777"/>
    <w:rsid w:val="00EE307A"/>
    <w:rsid w:val="00EE318B"/>
    <w:rsid w:val="00EE3ABE"/>
    <w:rsid w:val="00EE48C6"/>
    <w:rsid w:val="00EE58E4"/>
    <w:rsid w:val="00EE649E"/>
    <w:rsid w:val="00EE779F"/>
    <w:rsid w:val="00EF1A83"/>
    <w:rsid w:val="00EF1B30"/>
    <w:rsid w:val="00EF1B44"/>
    <w:rsid w:val="00EF25F7"/>
    <w:rsid w:val="00EF26E9"/>
    <w:rsid w:val="00EF2781"/>
    <w:rsid w:val="00EF2EA2"/>
    <w:rsid w:val="00EF3506"/>
    <w:rsid w:val="00EF3AF9"/>
    <w:rsid w:val="00EF486A"/>
    <w:rsid w:val="00EF5662"/>
    <w:rsid w:val="00EF62E1"/>
    <w:rsid w:val="00EF697B"/>
    <w:rsid w:val="00EF6AAF"/>
    <w:rsid w:val="00EF74E0"/>
    <w:rsid w:val="00EF7CE5"/>
    <w:rsid w:val="00F02070"/>
    <w:rsid w:val="00F07D7A"/>
    <w:rsid w:val="00F10D02"/>
    <w:rsid w:val="00F11AB8"/>
    <w:rsid w:val="00F12AB6"/>
    <w:rsid w:val="00F1351C"/>
    <w:rsid w:val="00F1357E"/>
    <w:rsid w:val="00F1420C"/>
    <w:rsid w:val="00F14698"/>
    <w:rsid w:val="00F15BF3"/>
    <w:rsid w:val="00F16B00"/>
    <w:rsid w:val="00F201E7"/>
    <w:rsid w:val="00F21779"/>
    <w:rsid w:val="00F24222"/>
    <w:rsid w:val="00F246EF"/>
    <w:rsid w:val="00F24B03"/>
    <w:rsid w:val="00F25903"/>
    <w:rsid w:val="00F260F5"/>
    <w:rsid w:val="00F302D8"/>
    <w:rsid w:val="00F30CEE"/>
    <w:rsid w:val="00F30F7B"/>
    <w:rsid w:val="00F314C3"/>
    <w:rsid w:val="00F31852"/>
    <w:rsid w:val="00F319D7"/>
    <w:rsid w:val="00F3319B"/>
    <w:rsid w:val="00F339DB"/>
    <w:rsid w:val="00F34FD7"/>
    <w:rsid w:val="00F36C44"/>
    <w:rsid w:val="00F36F84"/>
    <w:rsid w:val="00F37CA1"/>
    <w:rsid w:val="00F406C3"/>
    <w:rsid w:val="00F40DE2"/>
    <w:rsid w:val="00F4310B"/>
    <w:rsid w:val="00F441F3"/>
    <w:rsid w:val="00F458B4"/>
    <w:rsid w:val="00F45D0E"/>
    <w:rsid w:val="00F46116"/>
    <w:rsid w:val="00F47918"/>
    <w:rsid w:val="00F47E09"/>
    <w:rsid w:val="00F5175A"/>
    <w:rsid w:val="00F51968"/>
    <w:rsid w:val="00F52004"/>
    <w:rsid w:val="00F5243D"/>
    <w:rsid w:val="00F53FB5"/>
    <w:rsid w:val="00F5450D"/>
    <w:rsid w:val="00F54714"/>
    <w:rsid w:val="00F555C6"/>
    <w:rsid w:val="00F565F0"/>
    <w:rsid w:val="00F5731D"/>
    <w:rsid w:val="00F5738A"/>
    <w:rsid w:val="00F60011"/>
    <w:rsid w:val="00F61EED"/>
    <w:rsid w:val="00F63614"/>
    <w:rsid w:val="00F63FF7"/>
    <w:rsid w:val="00F64F60"/>
    <w:rsid w:val="00F65573"/>
    <w:rsid w:val="00F660A2"/>
    <w:rsid w:val="00F66E83"/>
    <w:rsid w:val="00F671E5"/>
    <w:rsid w:val="00F717EB"/>
    <w:rsid w:val="00F72804"/>
    <w:rsid w:val="00F73E1F"/>
    <w:rsid w:val="00F73FAB"/>
    <w:rsid w:val="00F75188"/>
    <w:rsid w:val="00F76B7E"/>
    <w:rsid w:val="00F77A99"/>
    <w:rsid w:val="00F82338"/>
    <w:rsid w:val="00F830F7"/>
    <w:rsid w:val="00F83320"/>
    <w:rsid w:val="00F84361"/>
    <w:rsid w:val="00F84497"/>
    <w:rsid w:val="00F84A86"/>
    <w:rsid w:val="00F84BF7"/>
    <w:rsid w:val="00F84F32"/>
    <w:rsid w:val="00F85107"/>
    <w:rsid w:val="00F862EF"/>
    <w:rsid w:val="00F86FA4"/>
    <w:rsid w:val="00F870A2"/>
    <w:rsid w:val="00F87641"/>
    <w:rsid w:val="00F877AC"/>
    <w:rsid w:val="00F93153"/>
    <w:rsid w:val="00F93998"/>
    <w:rsid w:val="00F93E65"/>
    <w:rsid w:val="00F94102"/>
    <w:rsid w:val="00F942EE"/>
    <w:rsid w:val="00F945EA"/>
    <w:rsid w:val="00F949AA"/>
    <w:rsid w:val="00F949C2"/>
    <w:rsid w:val="00F94D62"/>
    <w:rsid w:val="00F95241"/>
    <w:rsid w:val="00F953CF"/>
    <w:rsid w:val="00F954EC"/>
    <w:rsid w:val="00F9570D"/>
    <w:rsid w:val="00F95760"/>
    <w:rsid w:val="00F95A0F"/>
    <w:rsid w:val="00F96397"/>
    <w:rsid w:val="00F969E0"/>
    <w:rsid w:val="00F97809"/>
    <w:rsid w:val="00F97D62"/>
    <w:rsid w:val="00FA010F"/>
    <w:rsid w:val="00FA26E7"/>
    <w:rsid w:val="00FA3129"/>
    <w:rsid w:val="00FA3691"/>
    <w:rsid w:val="00FA3847"/>
    <w:rsid w:val="00FA5990"/>
    <w:rsid w:val="00FA5C4F"/>
    <w:rsid w:val="00FA5F18"/>
    <w:rsid w:val="00FA7604"/>
    <w:rsid w:val="00FA7790"/>
    <w:rsid w:val="00FA7D27"/>
    <w:rsid w:val="00FB1A27"/>
    <w:rsid w:val="00FB3141"/>
    <w:rsid w:val="00FB33FD"/>
    <w:rsid w:val="00FB3645"/>
    <w:rsid w:val="00FB38DC"/>
    <w:rsid w:val="00FB504B"/>
    <w:rsid w:val="00FB50B3"/>
    <w:rsid w:val="00FB6389"/>
    <w:rsid w:val="00FB72C0"/>
    <w:rsid w:val="00FB7419"/>
    <w:rsid w:val="00FB7604"/>
    <w:rsid w:val="00FC17AE"/>
    <w:rsid w:val="00FC1A56"/>
    <w:rsid w:val="00FC1C42"/>
    <w:rsid w:val="00FC21E7"/>
    <w:rsid w:val="00FC286B"/>
    <w:rsid w:val="00FC2B5D"/>
    <w:rsid w:val="00FC3FE3"/>
    <w:rsid w:val="00FC442E"/>
    <w:rsid w:val="00FC5F51"/>
    <w:rsid w:val="00FC60DD"/>
    <w:rsid w:val="00FC650D"/>
    <w:rsid w:val="00FC689F"/>
    <w:rsid w:val="00FC7B59"/>
    <w:rsid w:val="00FD0A17"/>
    <w:rsid w:val="00FD101C"/>
    <w:rsid w:val="00FD16C0"/>
    <w:rsid w:val="00FD25FB"/>
    <w:rsid w:val="00FD2F75"/>
    <w:rsid w:val="00FD35B0"/>
    <w:rsid w:val="00FD395B"/>
    <w:rsid w:val="00FD7571"/>
    <w:rsid w:val="00FD7A8E"/>
    <w:rsid w:val="00FE0288"/>
    <w:rsid w:val="00FE0CA5"/>
    <w:rsid w:val="00FE15AE"/>
    <w:rsid w:val="00FE1D39"/>
    <w:rsid w:val="00FE1D68"/>
    <w:rsid w:val="00FE2D32"/>
    <w:rsid w:val="00FE3270"/>
    <w:rsid w:val="00FE49CF"/>
    <w:rsid w:val="00FE5A21"/>
    <w:rsid w:val="00FE5A75"/>
    <w:rsid w:val="00FE65EB"/>
    <w:rsid w:val="00FE6945"/>
    <w:rsid w:val="00FE7A00"/>
    <w:rsid w:val="00FE7A52"/>
    <w:rsid w:val="00FF065F"/>
    <w:rsid w:val="00FF0ED8"/>
    <w:rsid w:val="00FF2664"/>
    <w:rsid w:val="00FF2B63"/>
    <w:rsid w:val="00FF2DF9"/>
    <w:rsid w:val="00FF30DF"/>
    <w:rsid w:val="00FF39B8"/>
    <w:rsid w:val="00FF4970"/>
    <w:rsid w:val="00FF4A45"/>
    <w:rsid w:val="00FF4C14"/>
    <w:rsid w:val="00FF52B6"/>
    <w:rsid w:val="00FF5B34"/>
    <w:rsid w:val="00FF6446"/>
    <w:rsid w:val="00FF69F0"/>
    <w:rsid w:val="00FF6B8C"/>
    <w:rsid w:val="00FF7165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37535C"/>
  <w15:chartTrackingRefBased/>
  <w15:docId w15:val="{DA3CC333-B51E-4247-BB0A-AE868EB54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5E7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0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3305E7"/>
    <w:pPr>
      <w:spacing w:after="120"/>
    </w:pPr>
    <w:rPr>
      <w:sz w:val="24"/>
      <w:szCs w:val="24"/>
    </w:rPr>
  </w:style>
  <w:style w:type="paragraph" w:customStyle="1" w:styleId="a5">
    <w:name w:val="Знак Знак Знак"/>
    <w:basedOn w:val="a"/>
    <w:rsid w:val="003305E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6">
    <w:name w:val="Знак Знак Знак Знак"/>
    <w:basedOn w:val="a"/>
    <w:rsid w:val="00D2275E"/>
    <w:rPr>
      <w:rFonts w:ascii="Verdana" w:hAnsi="Verdana" w:cs="Verdana"/>
      <w:sz w:val="20"/>
      <w:lang w:val="en-US" w:eastAsia="en-US"/>
    </w:rPr>
  </w:style>
  <w:style w:type="paragraph" w:styleId="a7">
    <w:name w:val="Balloon Text"/>
    <w:basedOn w:val="a"/>
    <w:link w:val="a8"/>
    <w:rsid w:val="00AF2084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AF2084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rsid w:val="00AD15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AD153F"/>
    <w:rPr>
      <w:sz w:val="28"/>
    </w:rPr>
  </w:style>
  <w:style w:type="paragraph" w:styleId="ab">
    <w:name w:val="footer"/>
    <w:basedOn w:val="a"/>
    <w:link w:val="ac"/>
    <w:uiPriority w:val="99"/>
    <w:rsid w:val="00AD15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AD153F"/>
    <w:rPr>
      <w:sz w:val="28"/>
    </w:rPr>
  </w:style>
  <w:style w:type="paragraph" w:customStyle="1" w:styleId="ConsPlusNormal">
    <w:name w:val="ConsPlusNormal"/>
    <w:rsid w:val="001674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6F54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uiPriority w:val="99"/>
    <w:rsid w:val="00CA2D77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nhideWhenUsed/>
    <w:rsid w:val="00CA2D77"/>
    <w:rPr>
      <w:sz w:val="20"/>
    </w:rPr>
  </w:style>
  <w:style w:type="character" w:customStyle="1" w:styleId="af0">
    <w:name w:val="Текст сноски Знак"/>
    <w:basedOn w:val="a0"/>
    <w:link w:val="af"/>
    <w:rsid w:val="00CA2D77"/>
  </w:style>
  <w:style w:type="character" w:styleId="af1">
    <w:name w:val="footnote reference"/>
    <w:unhideWhenUsed/>
    <w:rsid w:val="00CA2D77"/>
    <w:rPr>
      <w:vertAlign w:val="superscript"/>
    </w:rPr>
  </w:style>
  <w:style w:type="paragraph" w:styleId="af2">
    <w:name w:val="endnote text"/>
    <w:basedOn w:val="a"/>
    <w:link w:val="af3"/>
    <w:rsid w:val="00B82D6B"/>
    <w:rPr>
      <w:sz w:val="20"/>
    </w:rPr>
  </w:style>
  <w:style w:type="character" w:customStyle="1" w:styleId="af3">
    <w:name w:val="Текст концевой сноски Знак"/>
    <w:basedOn w:val="a0"/>
    <w:link w:val="af2"/>
    <w:rsid w:val="00B82D6B"/>
  </w:style>
  <w:style w:type="character" w:styleId="af4">
    <w:name w:val="endnote reference"/>
    <w:rsid w:val="00B82D6B"/>
    <w:rPr>
      <w:vertAlign w:val="superscript"/>
    </w:rPr>
  </w:style>
  <w:style w:type="paragraph" w:customStyle="1" w:styleId="1">
    <w:name w:val="Основной текст1"/>
    <w:basedOn w:val="a"/>
    <w:rsid w:val="00D27A05"/>
    <w:pPr>
      <w:widowControl w:val="0"/>
      <w:suppressAutoHyphens/>
      <w:spacing w:after="120"/>
    </w:pPr>
    <w:rPr>
      <w:lang w:eastAsia="ar-SA"/>
    </w:rPr>
  </w:style>
  <w:style w:type="paragraph" w:styleId="af5">
    <w:name w:val="Normal (Web)"/>
    <w:basedOn w:val="a"/>
    <w:rsid w:val="00062376"/>
    <w:pPr>
      <w:autoSpaceDN w:val="0"/>
      <w:spacing w:before="100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6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IN\&#1058;&#1088;&#1072;&#1074;&#1084;&#1072;&#1090;&#1080;&#1082;&#1080;\pi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C3EDC-6CF5-47FD-BAB8-E8D1E11D4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pin</Template>
  <TotalTime>132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PIN</vt:lpstr>
    </vt:vector>
  </TitlesOfParts>
  <Company>Минэкономразвития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</dc:title>
  <dc:subject/>
  <dc:creator>Подвашецкая Любовь Дмитриевна</dc:creator>
  <cp:keywords/>
  <cp:lastModifiedBy>Решетова Любовь Анатольевна</cp:lastModifiedBy>
  <cp:revision>21</cp:revision>
  <cp:lastPrinted>2022-02-16T04:30:00Z</cp:lastPrinted>
  <dcterms:created xsi:type="dcterms:W3CDTF">2022-02-11T10:56:00Z</dcterms:created>
  <dcterms:modified xsi:type="dcterms:W3CDTF">2022-02-21T11:12:00Z</dcterms:modified>
</cp:coreProperties>
</file>